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8B" w:rsidRPr="00066D35" w:rsidRDefault="00385A8B" w:rsidP="00066D35">
      <w:pPr>
        <w:pStyle w:val="Title"/>
        <w:suppressAutoHyphens/>
        <w:ind w:firstLine="539"/>
        <w:rPr>
          <w:b/>
          <w:bCs/>
        </w:rPr>
      </w:pPr>
      <w:r>
        <w:rPr>
          <w:b/>
          <w:bCs/>
        </w:rPr>
        <w:t>Извещение о проведении аукциона</w:t>
      </w:r>
    </w:p>
    <w:p w:rsidR="00385A8B" w:rsidRPr="00FE351D" w:rsidRDefault="00385A8B" w:rsidP="00066D35">
      <w:pPr>
        <w:pStyle w:val="Title"/>
        <w:suppressAutoHyphens/>
        <w:ind w:firstLine="539"/>
        <w:rPr>
          <w:color w:val="FF0000"/>
          <w:sz w:val="6"/>
          <w:szCs w:val="6"/>
        </w:rPr>
      </w:pPr>
      <w:r>
        <w:rPr>
          <w:b/>
          <w:bCs/>
        </w:rPr>
        <w:t xml:space="preserve"> </w:t>
      </w:r>
    </w:p>
    <w:p w:rsidR="00385A8B" w:rsidRDefault="00385A8B" w:rsidP="00C919A5">
      <w:pPr>
        <w:autoSpaceDE w:val="0"/>
        <w:autoSpaceDN w:val="0"/>
        <w:adjustRightInd w:val="0"/>
        <w:ind w:firstLine="709"/>
        <w:jc w:val="both"/>
      </w:pPr>
    </w:p>
    <w:p w:rsidR="00385A8B" w:rsidRPr="00947036" w:rsidRDefault="00385A8B" w:rsidP="00C919A5">
      <w:pPr>
        <w:autoSpaceDE w:val="0"/>
        <w:autoSpaceDN w:val="0"/>
        <w:adjustRightInd w:val="0"/>
        <w:ind w:firstLine="709"/>
        <w:jc w:val="both"/>
      </w:pPr>
      <w:r w:rsidRPr="00800131">
        <w:rPr>
          <w:b/>
          <w:bCs/>
        </w:rPr>
        <w:t>Организатор торгов:</w:t>
      </w:r>
      <w:r w:rsidRPr="00947036">
        <w:t xml:space="preserve"> </w:t>
      </w:r>
      <w:r>
        <w:t>Управление по распоряжению муниципальным имуществом администрации муниципального района Усольского районного муниципального образования</w:t>
      </w:r>
      <w:r w:rsidRPr="00947036">
        <w:t xml:space="preserve"> </w:t>
      </w:r>
    </w:p>
    <w:p w:rsidR="00385A8B" w:rsidRPr="00111BB2" w:rsidRDefault="00385A8B" w:rsidP="00C919A5">
      <w:pPr>
        <w:pStyle w:val="Title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385A8B" w:rsidRDefault="00385A8B" w:rsidP="00C919A5">
      <w:pPr>
        <w:pStyle w:val="Title"/>
        <w:suppressAutoHyphens/>
        <w:ind w:firstLine="709"/>
        <w:jc w:val="both"/>
      </w:pPr>
      <w:r w:rsidRPr="00800131">
        <w:rPr>
          <w:b/>
          <w:bCs/>
        </w:rPr>
        <w:t xml:space="preserve">Аукцион </w:t>
      </w:r>
      <w:r>
        <w:rPr>
          <w:b/>
          <w:bCs/>
        </w:rPr>
        <w:t xml:space="preserve">и подведение его итогов </w:t>
      </w:r>
      <w:r w:rsidRPr="00800131">
        <w:rPr>
          <w:b/>
          <w:bCs/>
        </w:rPr>
        <w:t>состоится</w:t>
      </w:r>
      <w:r>
        <w:rPr>
          <w:b/>
          <w:bCs/>
        </w:rPr>
        <w:t>:</w:t>
      </w:r>
      <w:r w:rsidRPr="00904B44">
        <w:t xml:space="preserve"> </w:t>
      </w:r>
      <w:r w:rsidRPr="00854CC2">
        <w:rPr>
          <w:b/>
          <w:bCs/>
        </w:rPr>
        <w:t>2</w:t>
      </w:r>
      <w:r>
        <w:rPr>
          <w:b/>
          <w:bCs/>
        </w:rPr>
        <w:t>2</w:t>
      </w:r>
      <w:r w:rsidRPr="00854CC2">
        <w:rPr>
          <w:b/>
          <w:bCs/>
        </w:rPr>
        <w:t>.0</w:t>
      </w:r>
      <w:r>
        <w:rPr>
          <w:b/>
          <w:bCs/>
        </w:rPr>
        <w:t>4</w:t>
      </w:r>
      <w:r w:rsidRPr="00854CC2">
        <w:rPr>
          <w:b/>
          <w:bCs/>
        </w:rPr>
        <w:t>.2019г.</w:t>
      </w:r>
      <w:r>
        <w:t xml:space="preserve"> в каб. №116 (зал видеоконференции) по адресу: Иркутская область, Усольский район, р.п. Белореченский, 100</w:t>
      </w:r>
    </w:p>
    <w:p w:rsidR="00385A8B" w:rsidRDefault="00385A8B" w:rsidP="00C919A5">
      <w:pPr>
        <w:pStyle w:val="Title"/>
        <w:suppressAutoHyphens/>
        <w:ind w:firstLine="709"/>
        <w:jc w:val="both"/>
      </w:pPr>
      <w:r>
        <w:t>Лот №1 в 13 часов 00 минут;</w:t>
      </w:r>
    </w:p>
    <w:p w:rsidR="00385A8B" w:rsidRDefault="00385A8B" w:rsidP="00C919A5">
      <w:pPr>
        <w:pStyle w:val="Title"/>
        <w:suppressAutoHyphens/>
        <w:ind w:firstLine="709"/>
        <w:jc w:val="both"/>
      </w:pPr>
      <w:r>
        <w:t>Лот №2 в 13 часов 30 минут;</w:t>
      </w:r>
    </w:p>
    <w:p w:rsidR="00385A8B" w:rsidRDefault="00385A8B" w:rsidP="00C401A5">
      <w:pPr>
        <w:pStyle w:val="Title"/>
        <w:suppressAutoHyphens/>
        <w:ind w:firstLine="709"/>
        <w:jc w:val="both"/>
      </w:pPr>
      <w:r>
        <w:t>Лот №3 в 14 часов 00 минут;</w:t>
      </w:r>
    </w:p>
    <w:p w:rsidR="00385A8B" w:rsidRDefault="00385A8B" w:rsidP="00C401A5">
      <w:pPr>
        <w:pStyle w:val="Title"/>
        <w:suppressAutoHyphens/>
        <w:ind w:firstLine="709"/>
        <w:jc w:val="both"/>
      </w:pPr>
      <w:r>
        <w:t>Лот №4 в 14 часов 30 минут;</w:t>
      </w:r>
    </w:p>
    <w:p w:rsidR="00385A8B" w:rsidRDefault="00385A8B" w:rsidP="00C401A5">
      <w:pPr>
        <w:pStyle w:val="Title"/>
        <w:suppressAutoHyphens/>
        <w:ind w:firstLine="709"/>
        <w:jc w:val="both"/>
      </w:pPr>
      <w:r>
        <w:t>Лот №5 в 15 часов 00 минут;</w:t>
      </w:r>
    </w:p>
    <w:p w:rsidR="00385A8B" w:rsidRDefault="00385A8B" w:rsidP="00C401A5">
      <w:pPr>
        <w:pStyle w:val="Title"/>
        <w:suppressAutoHyphens/>
        <w:ind w:firstLine="709"/>
        <w:jc w:val="both"/>
      </w:pPr>
      <w:r>
        <w:t>Лот №6 в 15 часов 30 минут.</w:t>
      </w:r>
    </w:p>
    <w:p w:rsidR="00385A8B" w:rsidRPr="00904B44" w:rsidRDefault="00385A8B" w:rsidP="00C401A5">
      <w:pPr>
        <w:pStyle w:val="Title"/>
        <w:suppressAutoHyphens/>
        <w:ind w:firstLine="709"/>
        <w:jc w:val="both"/>
      </w:pPr>
      <w:r w:rsidRPr="00800131">
        <w:rPr>
          <w:b/>
          <w:bCs/>
        </w:rPr>
        <w:t xml:space="preserve">Заявки принимаются ежедневно с  </w:t>
      </w:r>
      <w:r>
        <w:rPr>
          <w:b/>
          <w:bCs/>
        </w:rPr>
        <w:t>15</w:t>
      </w:r>
      <w:r w:rsidRPr="00800131">
        <w:rPr>
          <w:b/>
          <w:bCs/>
        </w:rPr>
        <w:t xml:space="preserve"> </w:t>
      </w:r>
      <w:r>
        <w:rPr>
          <w:b/>
          <w:bCs/>
        </w:rPr>
        <w:t xml:space="preserve">марта </w:t>
      </w:r>
      <w:r w:rsidRPr="00800131">
        <w:rPr>
          <w:b/>
          <w:bCs/>
        </w:rPr>
        <w:t>201</w:t>
      </w:r>
      <w:r>
        <w:rPr>
          <w:b/>
          <w:bCs/>
        </w:rPr>
        <w:t>9</w:t>
      </w:r>
      <w:r w:rsidRPr="00800131">
        <w:rPr>
          <w:b/>
          <w:bCs/>
        </w:rPr>
        <w:t>г</w:t>
      </w:r>
      <w:r w:rsidRPr="00904B44">
        <w:t xml:space="preserve">. по  </w:t>
      </w:r>
      <w:r>
        <w:rPr>
          <w:b/>
          <w:bCs/>
        </w:rPr>
        <w:t>15</w:t>
      </w:r>
      <w:r w:rsidRPr="00AE3888">
        <w:rPr>
          <w:b/>
          <w:bCs/>
        </w:rPr>
        <w:t xml:space="preserve"> </w:t>
      </w:r>
      <w:r>
        <w:rPr>
          <w:b/>
          <w:bCs/>
        </w:rPr>
        <w:t>апреля</w:t>
      </w:r>
      <w:r w:rsidRPr="00AE3888">
        <w:rPr>
          <w:b/>
          <w:bCs/>
        </w:rPr>
        <w:t xml:space="preserve"> 201</w:t>
      </w:r>
      <w:r>
        <w:rPr>
          <w:b/>
          <w:bCs/>
        </w:rPr>
        <w:t>9</w:t>
      </w:r>
      <w:r w:rsidRPr="00904B44">
        <w:t>г. с 0</w:t>
      </w:r>
      <w:r>
        <w:t>8</w:t>
      </w:r>
      <w:r w:rsidRPr="00904B44">
        <w:t>-00 до 17-00 часов (обед с 1</w:t>
      </w:r>
      <w:r>
        <w:t>2</w:t>
      </w:r>
      <w:r w:rsidRPr="00904B44">
        <w:t>-00 до 1</w:t>
      </w:r>
      <w:r>
        <w:t>3</w:t>
      </w:r>
      <w:r w:rsidRPr="00904B44">
        <w:t xml:space="preserve">-00) по адресу: </w:t>
      </w:r>
      <w:r>
        <w:t>Иркутская область, Усольский район, р.п. Белореченский, 100, каб. №322</w:t>
      </w:r>
      <w:r w:rsidRPr="00904B44">
        <w:t>.</w:t>
      </w:r>
    </w:p>
    <w:p w:rsidR="00385A8B" w:rsidRDefault="00385A8B" w:rsidP="006F3330">
      <w:pPr>
        <w:pStyle w:val="Title"/>
        <w:suppressAutoHyphens/>
        <w:ind w:firstLine="709"/>
        <w:jc w:val="both"/>
      </w:pPr>
      <w:r w:rsidRPr="00800131">
        <w:rPr>
          <w:b/>
          <w:bCs/>
        </w:rPr>
        <w:t xml:space="preserve">Дата определения участников аукциона – </w:t>
      </w:r>
      <w:r>
        <w:rPr>
          <w:b/>
          <w:bCs/>
        </w:rPr>
        <w:t>18</w:t>
      </w:r>
      <w:r w:rsidRPr="00800131">
        <w:rPr>
          <w:b/>
          <w:bCs/>
        </w:rPr>
        <w:t xml:space="preserve"> </w:t>
      </w:r>
      <w:r>
        <w:rPr>
          <w:b/>
          <w:bCs/>
        </w:rPr>
        <w:t>апреля</w:t>
      </w:r>
      <w:r w:rsidRPr="00800131">
        <w:rPr>
          <w:b/>
          <w:bCs/>
        </w:rPr>
        <w:t xml:space="preserve"> 201</w:t>
      </w:r>
      <w:r>
        <w:rPr>
          <w:b/>
          <w:bCs/>
        </w:rPr>
        <w:t>9</w:t>
      </w:r>
      <w:r w:rsidRPr="00800131">
        <w:rPr>
          <w:b/>
          <w:bCs/>
        </w:rPr>
        <w:t>г</w:t>
      </w:r>
      <w:r w:rsidRPr="00904B44">
        <w:t>.</w:t>
      </w:r>
      <w:r>
        <w:t>:</w:t>
      </w:r>
      <w:r w:rsidRPr="00904B44">
        <w:t xml:space="preserve"> </w:t>
      </w:r>
    </w:p>
    <w:p w:rsidR="00385A8B" w:rsidRDefault="00385A8B" w:rsidP="006317FE">
      <w:pPr>
        <w:pStyle w:val="Title"/>
        <w:suppressAutoHyphens/>
        <w:ind w:firstLine="709"/>
        <w:jc w:val="both"/>
      </w:pPr>
      <w:r>
        <w:t>Лот №1 в 13 часов 00 минут;</w:t>
      </w:r>
    </w:p>
    <w:p w:rsidR="00385A8B" w:rsidRDefault="00385A8B" w:rsidP="006317FE">
      <w:pPr>
        <w:pStyle w:val="Title"/>
        <w:suppressAutoHyphens/>
        <w:ind w:firstLine="709"/>
        <w:jc w:val="both"/>
      </w:pPr>
      <w:r>
        <w:t>Лот №2 в 13 часов 30 минут;</w:t>
      </w:r>
    </w:p>
    <w:p w:rsidR="00385A8B" w:rsidRDefault="00385A8B" w:rsidP="006317FE">
      <w:pPr>
        <w:pStyle w:val="Title"/>
        <w:suppressAutoHyphens/>
        <w:ind w:firstLine="709"/>
        <w:jc w:val="both"/>
      </w:pPr>
      <w:r>
        <w:t>Лот №3 в 14 часов 00 минут;</w:t>
      </w:r>
    </w:p>
    <w:p w:rsidR="00385A8B" w:rsidRDefault="00385A8B" w:rsidP="006317FE">
      <w:pPr>
        <w:pStyle w:val="Title"/>
        <w:suppressAutoHyphens/>
        <w:ind w:firstLine="709"/>
        <w:jc w:val="both"/>
      </w:pPr>
      <w:r>
        <w:t>Лот №4 в 14 часов 30 минут;</w:t>
      </w:r>
    </w:p>
    <w:p w:rsidR="00385A8B" w:rsidRDefault="00385A8B" w:rsidP="006317FE">
      <w:pPr>
        <w:pStyle w:val="Title"/>
        <w:suppressAutoHyphens/>
        <w:ind w:firstLine="709"/>
        <w:jc w:val="both"/>
      </w:pPr>
      <w:r>
        <w:t>Лот №5 в 15 часов 00 минут;</w:t>
      </w:r>
    </w:p>
    <w:p w:rsidR="00385A8B" w:rsidRDefault="00385A8B" w:rsidP="006317FE">
      <w:pPr>
        <w:pStyle w:val="Title"/>
        <w:suppressAutoHyphens/>
        <w:ind w:firstLine="709"/>
        <w:jc w:val="both"/>
      </w:pPr>
      <w:r>
        <w:t>Лот №6 в 15 часов 30 минут.</w:t>
      </w:r>
    </w:p>
    <w:p w:rsidR="00385A8B" w:rsidRPr="00904B44" w:rsidRDefault="00385A8B" w:rsidP="006317FE">
      <w:pPr>
        <w:pStyle w:val="Title"/>
        <w:suppressAutoHyphens/>
        <w:ind w:firstLine="709"/>
        <w:jc w:val="both"/>
      </w:pPr>
      <w:r w:rsidRPr="00904B44">
        <w:t xml:space="preserve">(время местное) по адресу: </w:t>
      </w:r>
      <w:r>
        <w:t xml:space="preserve"> Иркутская область, Усольский район, р.п. Белореченский, 100, каб. №116</w:t>
      </w:r>
      <w:r w:rsidRPr="00904B44">
        <w:t>.</w:t>
      </w:r>
    </w:p>
    <w:p w:rsidR="00385A8B" w:rsidRPr="00947036" w:rsidRDefault="00385A8B" w:rsidP="00C919A5">
      <w:pPr>
        <w:pStyle w:val="Title"/>
        <w:suppressAutoHyphens/>
        <w:ind w:firstLine="709"/>
        <w:jc w:val="both"/>
      </w:pPr>
      <w:r w:rsidRPr="00947036">
        <w:t>Справки по телефону: (8395</w:t>
      </w:r>
      <w:r>
        <w:t>43</w:t>
      </w:r>
      <w:r w:rsidRPr="00947036">
        <w:t xml:space="preserve">) </w:t>
      </w:r>
      <w:r>
        <w:t>3-60-41</w:t>
      </w:r>
      <w:r w:rsidRPr="00947036">
        <w:t xml:space="preserve">, в Интернете по адресу:  </w:t>
      </w:r>
      <w:hyperlink r:id="rId5" w:history="1">
        <w:r w:rsidRPr="00334893">
          <w:rPr>
            <w:rStyle w:val="Hyperlink"/>
            <w:lang w:val="en-US"/>
          </w:rPr>
          <w:t>www</w:t>
        </w:r>
        <w:r w:rsidRPr="00334893">
          <w:rPr>
            <w:rStyle w:val="Hyperlink"/>
          </w:rPr>
          <w:t>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</w:t>
        </w:r>
        <w:r w:rsidRPr="00334893">
          <w:rPr>
            <w:rStyle w:val="Hyperlink"/>
            <w:lang w:val="en-US"/>
          </w:rPr>
          <w:t>ru</w:t>
        </w:r>
      </w:hyperlink>
      <w:r>
        <w:t xml:space="preserve">, </w:t>
      </w:r>
      <w:hyperlink r:id="rId6" w:history="1">
        <w:r w:rsidRPr="00947036">
          <w:rPr>
            <w:rStyle w:val="Hyperlink"/>
            <w:color w:val="auto"/>
            <w:lang w:val="en-US"/>
          </w:rPr>
          <w:t>www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torgi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gov</w:t>
        </w:r>
        <w:r w:rsidRPr="00947036">
          <w:rPr>
            <w:rStyle w:val="Hyperlink"/>
            <w:color w:val="auto"/>
          </w:rPr>
          <w:t>.</w:t>
        </w:r>
        <w:r w:rsidRPr="00947036">
          <w:rPr>
            <w:rStyle w:val="Hyperlink"/>
            <w:color w:val="auto"/>
            <w:lang w:val="en-US"/>
          </w:rPr>
          <w:t>ru</w:t>
        </w:r>
      </w:hyperlink>
      <w:r w:rsidRPr="00947036">
        <w:t>.</w:t>
      </w:r>
    </w:p>
    <w:p w:rsidR="00385A8B" w:rsidRPr="008C1D88" w:rsidRDefault="00385A8B" w:rsidP="00C919A5">
      <w:pPr>
        <w:pStyle w:val="Title"/>
        <w:suppressAutoHyphens/>
        <w:ind w:firstLine="709"/>
        <w:jc w:val="both"/>
        <w:rPr>
          <w:sz w:val="4"/>
          <w:szCs w:val="4"/>
          <w:highlight w:val="yellow"/>
        </w:rPr>
      </w:pPr>
    </w:p>
    <w:p w:rsidR="00385A8B" w:rsidRDefault="00385A8B" w:rsidP="00947036">
      <w:pPr>
        <w:pStyle w:val="Title"/>
        <w:suppressAutoHyphens/>
        <w:ind w:firstLine="708"/>
        <w:jc w:val="both"/>
        <w:rPr>
          <w:b/>
          <w:bCs/>
        </w:rPr>
      </w:pPr>
      <w:r w:rsidRPr="00947036">
        <w:rPr>
          <w:b/>
          <w:bCs/>
        </w:rPr>
        <w:t>Характеристика земельн</w:t>
      </w:r>
      <w:r>
        <w:rPr>
          <w:b/>
          <w:bCs/>
        </w:rPr>
        <w:t xml:space="preserve">ых </w:t>
      </w:r>
      <w:r w:rsidRPr="00947036">
        <w:rPr>
          <w:b/>
          <w:bCs/>
        </w:rPr>
        <w:t>участк</w:t>
      </w:r>
      <w:r>
        <w:rPr>
          <w:b/>
          <w:bCs/>
        </w:rPr>
        <w:t>ов</w:t>
      </w:r>
      <w:r w:rsidRPr="00947036">
        <w:rPr>
          <w:b/>
          <w:bCs/>
        </w:rPr>
        <w:t>:</w:t>
      </w:r>
    </w:p>
    <w:p w:rsidR="00385A8B" w:rsidRDefault="00385A8B" w:rsidP="00F23C12">
      <w:pPr>
        <w:ind w:firstLine="720"/>
        <w:jc w:val="both"/>
      </w:pPr>
      <w:r w:rsidRPr="00F23C12">
        <w:t xml:space="preserve">Лот №1: земельный участок, категория земель: земли </w:t>
      </w:r>
      <w:r>
        <w:t>населенных пунктов</w:t>
      </w:r>
      <w:r w:rsidRPr="00F23C12">
        <w:t xml:space="preserve">, разрешенное использование: </w:t>
      </w:r>
      <w:r>
        <w:t>ведение личного подсобного хозяйства (с правом возведения жилого дома)</w:t>
      </w:r>
      <w:r w:rsidRPr="00F23C12">
        <w:t>, с кадастровым номером: 38:16:0000</w:t>
      </w:r>
      <w:r>
        <w:t>57</w:t>
      </w:r>
      <w:r w:rsidRPr="00F23C12">
        <w:t>:</w:t>
      </w:r>
      <w:r>
        <w:t>2288</w:t>
      </w:r>
      <w:r w:rsidRPr="00F23C12">
        <w:t xml:space="preserve">, площадью </w:t>
      </w:r>
      <w:r>
        <w:t xml:space="preserve">820 </w:t>
      </w:r>
      <w:r w:rsidRPr="00F23C12">
        <w:t xml:space="preserve">кв.м., расположенного по адресу: Иркутская область, Усольский район, </w:t>
      </w:r>
      <w:r>
        <w:t>п. Железнодорожный, ул. Новогодняя, 23;</w:t>
      </w:r>
    </w:p>
    <w:p w:rsidR="00385A8B" w:rsidRDefault="00385A8B" w:rsidP="00362C51">
      <w:pPr>
        <w:ind w:firstLine="720"/>
        <w:jc w:val="both"/>
      </w:pPr>
      <w:r>
        <w:t xml:space="preserve">Лот №2: </w:t>
      </w:r>
      <w:r w:rsidRPr="00F23C12">
        <w:t xml:space="preserve">земельный участок, категория земель: земли </w:t>
      </w:r>
      <w:r>
        <w:t>населенных пунктов</w:t>
      </w:r>
      <w:r w:rsidRPr="00F23C12">
        <w:t xml:space="preserve">, разрешенное использование: </w:t>
      </w:r>
      <w:r>
        <w:t>индивидуальные жилые дома</w:t>
      </w:r>
      <w:r w:rsidRPr="00F23C12">
        <w:t>, с кадастровым номером: 38:16:0000</w:t>
      </w:r>
      <w:r>
        <w:t>65</w:t>
      </w:r>
      <w:r w:rsidRPr="00F23C12">
        <w:t>:</w:t>
      </w:r>
      <w:r>
        <w:t>1488</w:t>
      </w:r>
      <w:r w:rsidRPr="00F23C12">
        <w:t xml:space="preserve">, площадью </w:t>
      </w:r>
      <w:r>
        <w:t xml:space="preserve">1035 </w:t>
      </w:r>
      <w:r w:rsidRPr="00F23C12">
        <w:t xml:space="preserve">кв.м., расположенного по адресу: Иркутская область, Усольский район, </w:t>
      </w:r>
      <w:r>
        <w:t>с. Биликтуй, ул. Новая, 22;</w:t>
      </w:r>
    </w:p>
    <w:p w:rsidR="00385A8B" w:rsidRDefault="00385A8B" w:rsidP="00AD4241">
      <w:pPr>
        <w:ind w:firstLine="720"/>
        <w:jc w:val="both"/>
      </w:pPr>
      <w:r>
        <w:t xml:space="preserve">Лот №3: </w:t>
      </w:r>
      <w:r w:rsidRPr="00F23C12">
        <w:t xml:space="preserve">земельный участок, категория земель: земли </w:t>
      </w:r>
      <w:r>
        <w:t>населенных пунктов</w:t>
      </w:r>
      <w:r w:rsidRPr="00F23C12">
        <w:t xml:space="preserve">, разрешенное использование: </w:t>
      </w:r>
      <w:r>
        <w:t>ведение личного подсобного хозяйства (с правом возведения жилого дома)</w:t>
      </w:r>
      <w:r w:rsidRPr="00F23C12">
        <w:t>, с кадастровым номером: 38:16:0000</w:t>
      </w:r>
      <w:r>
        <w:t>57</w:t>
      </w:r>
      <w:r w:rsidRPr="00F23C12">
        <w:t>:</w:t>
      </w:r>
      <w:r>
        <w:t>2287</w:t>
      </w:r>
      <w:r w:rsidRPr="00F23C12">
        <w:t xml:space="preserve">, площадью </w:t>
      </w:r>
      <w:r>
        <w:t xml:space="preserve">831 </w:t>
      </w:r>
      <w:r w:rsidRPr="00F23C12">
        <w:t xml:space="preserve">кв.м., расположенного по адресу: Иркутская область, Усольский район, </w:t>
      </w:r>
      <w:r>
        <w:t>п. Железнодорожный, ул. Новогодняя, 19;</w:t>
      </w:r>
    </w:p>
    <w:p w:rsidR="00385A8B" w:rsidRDefault="00385A8B" w:rsidP="00AD4241">
      <w:pPr>
        <w:ind w:firstLine="720"/>
        <w:jc w:val="both"/>
      </w:pPr>
      <w:r>
        <w:t xml:space="preserve">Лот №4: </w:t>
      </w:r>
      <w:r w:rsidRPr="00F23C12">
        <w:t xml:space="preserve">земельный участок, категория земель: земли </w:t>
      </w:r>
      <w:r>
        <w:t>населенных пунктов</w:t>
      </w:r>
      <w:r w:rsidRPr="00F23C12">
        <w:t xml:space="preserve">, разрешенное использование: </w:t>
      </w:r>
      <w:r>
        <w:t>ведение личного подсобного хозяйства (с правом возведения жилого дома)</w:t>
      </w:r>
      <w:r w:rsidRPr="00F23C12">
        <w:t>, с кадастровым номером: 38:16:0000</w:t>
      </w:r>
      <w:r>
        <w:t>57</w:t>
      </w:r>
      <w:r w:rsidRPr="00F23C12">
        <w:t>:</w:t>
      </w:r>
      <w:r>
        <w:t>2286</w:t>
      </w:r>
      <w:r w:rsidRPr="00F23C12">
        <w:t xml:space="preserve">, площадью </w:t>
      </w:r>
      <w:r>
        <w:t xml:space="preserve">732 </w:t>
      </w:r>
      <w:r w:rsidRPr="00F23C12">
        <w:t xml:space="preserve">кв.м., расположенного по адресу: Иркутская область, Усольский район, </w:t>
      </w:r>
      <w:r>
        <w:t>п. Железнодорожный, ул. Новогодняя, 17;</w:t>
      </w:r>
    </w:p>
    <w:p w:rsidR="00385A8B" w:rsidRDefault="00385A8B" w:rsidP="00AD4241">
      <w:pPr>
        <w:ind w:firstLine="720"/>
        <w:jc w:val="both"/>
      </w:pPr>
      <w:r>
        <w:t xml:space="preserve">Лот №5: </w:t>
      </w:r>
      <w:r w:rsidRPr="00F23C12">
        <w:t xml:space="preserve">земельный участок, категория земель: земли </w:t>
      </w:r>
      <w:r>
        <w:t>населенных пунктов</w:t>
      </w:r>
      <w:r w:rsidRPr="00F23C12">
        <w:t xml:space="preserve">, разрешенное использование: </w:t>
      </w:r>
      <w:r>
        <w:t>для пашни</w:t>
      </w:r>
      <w:r w:rsidRPr="00F23C12">
        <w:t>, с кадастровым номером: 38:16:0000</w:t>
      </w:r>
      <w:r>
        <w:t>40</w:t>
      </w:r>
      <w:r w:rsidRPr="00F23C12">
        <w:t>:</w:t>
      </w:r>
      <w:r>
        <w:t>1773</w:t>
      </w:r>
      <w:r w:rsidRPr="00F23C12">
        <w:t xml:space="preserve">, площадью </w:t>
      </w:r>
      <w:r>
        <w:t xml:space="preserve">1500 </w:t>
      </w:r>
      <w:r w:rsidRPr="00F23C12">
        <w:t>кв.м., расположенного по адресу: Иркутская область, Усольский район,</w:t>
      </w:r>
      <w:r>
        <w:t xml:space="preserve"> с. Сосновка,</w:t>
      </w:r>
      <w:r w:rsidRPr="00F23C12">
        <w:t xml:space="preserve"> </w:t>
      </w:r>
      <w:r>
        <w:t>в районе ул. Дмитрия Зарукина;</w:t>
      </w:r>
    </w:p>
    <w:p w:rsidR="00385A8B" w:rsidRDefault="00385A8B" w:rsidP="00AD4241">
      <w:pPr>
        <w:ind w:firstLine="720"/>
        <w:jc w:val="both"/>
      </w:pPr>
      <w:r>
        <w:t xml:space="preserve">Лот №6: </w:t>
      </w:r>
      <w:r w:rsidRPr="00F23C12">
        <w:t xml:space="preserve">земельный участок, категория земель: земли </w:t>
      </w:r>
      <w:r>
        <w:t>населенных пунктов</w:t>
      </w:r>
      <w:r w:rsidRPr="00F23C12">
        <w:t xml:space="preserve">, разрешенное использование: </w:t>
      </w:r>
      <w:r>
        <w:t>индивидуальные жилые дома</w:t>
      </w:r>
      <w:r w:rsidRPr="00F23C12">
        <w:t>, с кадастровым номером: 38:16:0000</w:t>
      </w:r>
      <w:r>
        <w:t>57</w:t>
      </w:r>
      <w:r w:rsidRPr="00F23C12">
        <w:t>:</w:t>
      </w:r>
      <w:r>
        <w:t>2278</w:t>
      </w:r>
      <w:r w:rsidRPr="00F23C12">
        <w:t xml:space="preserve">, площадью </w:t>
      </w:r>
      <w:r>
        <w:t xml:space="preserve">1847 </w:t>
      </w:r>
      <w:r w:rsidRPr="00F23C12">
        <w:t xml:space="preserve">кв.м., расположенного по адресу: Иркутская область, Усольский район, </w:t>
      </w:r>
      <w:r>
        <w:t>п. Железнодорожный, пер. Комсомольский, 15.</w:t>
      </w:r>
    </w:p>
    <w:p w:rsidR="00385A8B" w:rsidRPr="00E94B9E" w:rsidRDefault="00385A8B" w:rsidP="00AD4241">
      <w:pPr>
        <w:ind w:firstLine="720"/>
        <w:jc w:val="both"/>
        <w:rPr>
          <w:b/>
          <w:bCs/>
        </w:rPr>
      </w:pPr>
      <w:r w:rsidRPr="00E94B9E">
        <w:rPr>
          <w:b/>
          <w:bCs/>
        </w:rPr>
        <w:t>Право на земельны</w:t>
      </w:r>
      <w:r>
        <w:rPr>
          <w:b/>
          <w:bCs/>
        </w:rPr>
        <w:t>е</w:t>
      </w:r>
      <w:r w:rsidRPr="00E94B9E">
        <w:rPr>
          <w:b/>
          <w:bCs/>
        </w:rPr>
        <w:t xml:space="preserve"> участк</w:t>
      </w:r>
      <w:r>
        <w:rPr>
          <w:b/>
          <w:bCs/>
        </w:rPr>
        <w:t>и</w:t>
      </w:r>
      <w:r w:rsidRPr="00E94B9E">
        <w:rPr>
          <w:b/>
          <w:bCs/>
        </w:rPr>
        <w:t xml:space="preserve">: </w:t>
      </w:r>
      <w:r w:rsidRPr="00E94B9E">
        <w:t>государственная собственность (право собственности не разграничено)</w:t>
      </w:r>
      <w:r w:rsidRPr="00E94B9E">
        <w:rPr>
          <w:b/>
          <w:bCs/>
        </w:rPr>
        <w:t>.</w:t>
      </w:r>
    </w:p>
    <w:p w:rsidR="00385A8B" w:rsidRDefault="00385A8B" w:rsidP="000216F3">
      <w:pPr>
        <w:tabs>
          <w:tab w:val="left" w:pos="540"/>
          <w:tab w:val="left" w:pos="720"/>
        </w:tabs>
        <w:ind w:firstLine="720"/>
        <w:jc w:val="both"/>
        <w:rPr>
          <w:b/>
          <w:bCs/>
        </w:rPr>
      </w:pPr>
      <w:r w:rsidRPr="008F6BB9">
        <w:rPr>
          <w:b/>
          <w:bCs/>
        </w:rPr>
        <w:t>Основной вид разрешенного использования земельн</w:t>
      </w:r>
      <w:r>
        <w:rPr>
          <w:b/>
          <w:bCs/>
        </w:rPr>
        <w:t>ых</w:t>
      </w:r>
      <w:r w:rsidRPr="008F6BB9">
        <w:rPr>
          <w:b/>
          <w:bCs/>
        </w:rPr>
        <w:t xml:space="preserve"> участк</w:t>
      </w:r>
      <w:r>
        <w:rPr>
          <w:b/>
          <w:bCs/>
        </w:rPr>
        <w:t>ов</w:t>
      </w:r>
      <w:r w:rsidRPr="008F6BB9">
        <w:rPr>
          <w:b/>
          <w:bCs/>
        </w:rPr>
        <w:t xml:space="preserve">: </w:t>
      </w:r>
    </w:p>
    <w:p w:rsidR="00385A8B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№1: ведение личного подсобного хозяйства (с правом возведения жилого дома);</w:t>
      </w:r>
    </w:p>
    <w:p w:rsidR="00385A8B" w:rsidRPr="008C3031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№2: индивидуальные жилые дома;</w:t>
      </w:r>
    </w:p>
    <w:p w:rsidR="00385A8B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№3: ведение личного подсобного хозяйства (с правом возведения жилого дома);</w:t>
      </w:r>
    </w:p>
    <w:p w:rsidR="00385A8B" w:rsidRDefault="00385A8B" w:rsidP="00AD4241">
      <w:pPr>
        <w:tabs>
          <w:tab w:val="left" w:pos="540"/>
          <w:tab w:val="left" w:pos="720"/>
        </w:tabs>
        <w:ind w:firstLine="720"/>
        <w:jc w:val="both"/>
      </w:pPr>
      <w:r>
        <w:t>Лот №4: ведение личного подсобного хозяйства (с правом возведения жилого дома);</w:t>
      </w:r>
    </w:p>
    <w:p w:rsidR="00385A8B" w:rsidRDefault="00385A8B" w:rsidP="00AD4241">
      <w:pPr>
        <w:tabs>
          <w:tab w:val="left" w:pos="540"/>
          <w:tab w:val="left" w:pos="720"/>
        </w:tabs>
        <w:ind w:firstLine="720"/>
        <w:jc w:val="both"/>
      </w:pPr>
      <w:r>
        <w:t>Лот №5: для пашни;</w:t>
      </w:r>
    </w:p>
    <w:p w:rsidR="00385A8B" w:rsidRDefault="00385A8B" w:rsidP="00AD4241">
      <w:pPr>
        <w:tabs>
          <w:tab w:val="left" w:pos="540"/>
          <w:tab w:val="left" w:pos="720"/>
        </w:tabs>
        <w:ind w:firstLine="720"/>
        <w:jc w:val="both"/>
      </w:pPr>
      <w:r>
        <w:t>Лот №6: индивидуальные жилые дома.</w:t>
      </w:r>
    </w:p>
    <w:p w:rsidR="00385A8B" w:rsidRDefault="00385A8B" w:rsidP="000216F3">
      <w:pPr>
        <w:tabs>
          <w:tab w:val="left" w:pos="540"/>
          <w:tab w:val="left" w:pos="720"/>
        </w:tabs>
        <w:ind w:firstLine="720"/>
        <w:jc w:val="both"/>
        <w:rPr>
          <w:b/>
          <w:bCs/>
        </w:rPr>
      </w:pPr>
    </w:p>
    <w:p w:rsidR="00385A8B" w:rsidRPr="008F6BB9" w:rsidRDefault="00385A8B" w:rsidP="00F23C12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8F6BB9">
        <w:rPr>
          <w:b/>
          <w:bCs/>
        </w:rPr>
        <w:t>К</w:t>
      </w:r>
      <w:r w:rsidRPr="008F6BB9">
        <w:rPr>
          <w:b/>
          <w:bCs/>
          <w:color w:val="000000"/>
        </w:rPr>
        <w:t xml:space="preserve">атегория земель: </w:t>
      </w:r>
    </w:p>
    <w:p w:rsidR="00385A8B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№1: земли населенных пунктов;</w:t>
      </w:r>
    </w:p>
    <w:p w:rsidR="00385A8B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№2: земли населенных пунктов;</w:t>
      </w:r>
    </w:p>
    <w:p w:rsidR="00385A8B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№3: земли населенных пунктов;</w:t>
      </w:r>
    </w:p>
    <w:p w:rsidR="00385A8B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№4: земли населенных пунктов;</w:t>
      </w:r>
    </w:p>
    <w:p w:rsidR="00385A8B" w:rsidRPr="008C3031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№5: земли населенных пунктов;</w:t>
      </w:r>
    </w:p>
    <w:p w:rsidR="00385A8B" w:rsidRPr="008C3031" w:rsidRDefault="00385A8B" w:rsidP="000216F3">
      <w:pPr>
        <w:tabs>
          <w:tab w:val="left" w:pos="540"/>
          <w:tab w:val="left" w:pos="720"/>
        </w:tabs>
        <w:ind w:firstLine="720"/>
        <w:jc w:val="both"/>
      </w:pPr>
      <w:r>
        <w:t>Лот №6: земли населенных пунктов.</w:t>
      </w:r>
    </w:p>
    <w:p w:rsidR="00385A8B" w:rsidRDefault="00385A8B" w:rsidP="00F23C12">
      <w:pPr>
        <w:tabs>
          <w:tab w:val="left" w:pos="540"/>
          <w:tab w:val="left" w:pos="720"/>
        </w:tabs>
        <w:ind w:firstLine="720"/>
        <w:jc w:val="both"/>
        <w:rPr>
          <w:b/>
          <w:bCs/>
        </w:rPr>
      </w:pPr>
    </w:p>
    <w:p w:rsidR="00385A8B" w:rsidRDefault="00385A8B" w:rsidP="00F23C12">
      <w:pPr>
        <w:tabs>
          <w:tab w:val="left" w:pos="540"/>
          <w:tab w:val="left" w:pos="720"/>
        </w:tabs>
        <w:ind w:firstLine="720"/>
        <w:jc w:val="both"/>
      </w:pPr>
      <w:r w:rsidRPr="008F6BB9">
        <w:rPr>
          <w:b/>
          <w:bCs/>
        </w:rPr>
        <w:t>Цель использования земельн</w:t>
      </w:r>
      <w:r>
        <w:rPr>
          <w:b/>
          <w:bCs/>
        </w:rPr>
        <w:t>ых</w:t>
      </w:r>
      <w:r w:rsidRPr="008F6BB9">
        <w:rPr>
          <w:b/>
          <w:bCs/>
        </w:rPr>
        <w:t xml:space="preserve"> участк</w:t>
      </w:r>
      <w:r>
        <w:rPr>
          <w:b/>
          <w:bCs/>
        </w:rPr>
        <w:t>ов</w:t>
      </w:r>
      <w:r w:rsidRPr="008F6BB9">
        <w:rPr>
          <w:b/>
          <w:bCs/>
        </w:rPr>
        <w:t>:</w:t>
      </w:r>
      <w:r w:rsidRPr="008F6BB9">
        <w:t xml:space="preserve"> </w:t>
      </w:r>
    </w:p>
    <w:p w:rsidR="00385A8B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№1: ведение личного подсобного хозяйства (с правом возведения жилого дома);</w:t>
      </w:r>
    </w:p>
    <w:p w:rsidR="00385A8B" w:rsidRPr="008C3031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№2: индивидуальные жилые дома;</w:t>
      </w:r>
    </w:p>
    <w:p w:rsidR="00385A8B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№3: ведение личного подсобного хозяйства (с правом возведения жилого дома);</w:t>
      </w:r>
    </w:p>
    <w:p w:rsidR="00385A8B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№4: ведение личного подсобного хозяйства (с правом возведения жилого дома);</w:t>
      </w:r>
    </w:p>
    <w:p w:rsidR="00385A8B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№5: для пашни;</w:t>
      </w:r>
    </w:p>
    <w:p w:rsidR="00385A8B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№6: индивидуальные жилые дома.</w:t>
      </w:r>
    </w:p>
    <w:p w:rsidR="00385A8B" w:rsidRDefault="00385A8B" w:rsidP="008A04A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385A8B" w:rsidRDefault="00385A8B" w:rsidP="008A04A4">
      <w:pPr>
        <w:autoSpaceDE w:val="0"/>
        <w:autoSpaceDN w:val="0"/>
        <w:adjustRightInd w:val="0"/>
        <w:ind w:firstLine="720"/>
        <w:jc w:val="both"/>
      </w:pPr>
      <w:r w:rsidRPr="008F6BB9">
        <w:rPr>
          <w:b/>
          <w:bCs/>
        </w:rPr>
        <w:t>Срок действия договора аренды</w:t>
      </w:r>
      <w:r>
        <w:t xml:space="preserve">: </w:t>
      </w:r>
    </w:p>
    <w:p w:rsidR="00385A8B" w:rsidRDefault="00385A8B" w:rsidP="00362C51">
      <w:pPr>
        <w:tabs>
          <w:tab w:val="left" w:pos="540"/>
          <w:tab w:val="left" w:pos="720"/>
        </w:tabs>
        <w:ind w:firstLine="720"/>
        <w:jc w:val="both"/>
      </w:pPr>
      <w:r>
        <w:t>Лот №1: 20 лет;</w:t>
      </w:r>
    </w:p>
    <w:p w:rsidR="00385A8B" w:rsidRPr="008C3031" w:rsidRDefault="00385A8B" w:rsidP="00362C51">
      <w:pPr>
        <w:tabs>
          <w:tab w:val="left" w:pos="540"/>
          <w:tab w:val="left" w:pos="720"/>
        </w:tabs>
        <w:ind w:firstLine="720"/>
        <w:jc w:val="both"/>
      </w:pPr>
      <w:r>
        <w:t>Лот №2: 20 лет;</w:t>
      </w:r>
    </w:p>
    <w:p w:rsidR="00385A8B" w:rsidRDefault="00385A8B" w:rsidP="00362C51">
      <w:pPr>
        <w:tabs>
          <w:tab w:val="left" w:pos="540"/>
          <w:tab w:val="left" w:pos="720"/>
        </w:tabs>
        <w:ind w:firstLine="720"/>
        <w:jc w:val="both"/>
      </w:pPr>
      <w:r>
        <w:t>Лот №3: 20 лет;</w:t>
      </w:r>
    </w:p>
    <w:p w:rsidR="00385A8B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№4: 20 лет;</w:t>
      </w:r>
    </w:p>
    <w:p w:rsidR="00385A8B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№5: 3 года;</w:t>
      </w:r>
    </w:p>
    <w:p w:rsidR="00385A8B" w:rsidRDefault="00385A8B" w:rsidP="004C2262">
      <w:pPr>
        <w:tabs>
          <w:tab w:val="left" w:pos="540"/>
          <w:tab w:val="left" w:pos="720"/>
        </w:tabs>
        <w:ind w:firstLine="720"/>
        <w:jc w:val="both"/>
      </w:pPr>
      <w:r>
        <w:t>Лот №6: 20 лет.</w:t>
      </w:r>
    </w:p>
    <w:p w:rsidR="00385A8B" w:rsidRDefault="00385A8B" w:rsidP="008F6BB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385A8B" w:rsidRDefault="00385A8B" w:rsidP="008E0E9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E0E9C">
        <w:rPr>
          <w:b/>
          <w:bCs/>
        </w:rPr>
        <w:t xml:space="preserve">Максимально и минимально допустимые  параметры разрешенного строительства: </w:t>
      </w:r>
    </w:p>
    <w:p w:rsidR="00385A8B" w:rsidRDefault="00385A8B" w:rsidP="008E0E9C">
      <w:pPr>
        <w:autoSpaceDE w:val="0"/>
        <w:autoSpaceDN w:val="0"/>
        <w:adjustRightInd w:val="0"/>
        <w:ind w:firstLine="709"/>
        <w:jc w:val="both"/>
      </w:pPr>
      <w:r w:rsidRPr="001507C7">
        <w:t>Лот №1:</w:t>
      </w:r>
      <w:r w:rsidRPr="008E0E9C">
        <w:rPr>
          <w:b/>
          <w:bCs/>
        </w:rPr>
        <w:t xml:space="preserve"> </w:t>
      </w:r>
      <w:r w:rsidRPr="008E0E9C">
        <w:t xml:space="preserve">в соответствии с правилами землепользования и застройки </w:t>
      </w:r>
      <w:r>
        <w:t>Железнодорожного муниципального образования земельный участок расположен в территориальной зоне ЖЗ-103 малоэтажная жилая застройка;</w:t>
      </w:r>
    </w:p>
    <w:p w:rsidR="00385A8B" w:rsidRDefault="00385A8B" w:rsidP="008E0E9C">
      <w:pPr>
        <w:autoSpaceDE w:val="0"/>
        <w:autoSpaceDN w:val="0"/>
        <w:adjustRightInd w:val="0"/>
        <w:ind w:firstLine="709"/>
        <w:jc w:val="both"/>
      </w:pPr>
      <w:r>
        <w:t xml:space="preserve">Лот №2: </w:t>
      </w:r>
      <w:r w:rsidRPr="008E0E9C">
        <w:t xml:space="preserve">в соответствии с правилами землепользования и застройки </w:t>
      </w:r>
      <w:r>
        <w:t>Железнодорожного муниципального образования земельный участок расположен в территориальной зоне ЖЗ-104 застройки индивидуальными жилыми домами;</w:t>
      </w:r>
    </w:p>
    <w:p w:rsidR="00385A8B" w:rsidRDefault="00385A8B" w:rsidP="008E0E9C">
      <w:pPr>
        <w:autoSpaceDE w:val="0"/>
        <w:autoSpaceDN w:val="0"/>
        <w:adjustRightInd w:val="0"/>
        <w:ind w:firstLine="709"/>
        <w:jc w:val="both"/>
      </w:pPr>
      <w:r>
        <w:t xml:space="preserve">Лот №3: </w:t>
      </w:r>
      <w:r w:rsidRPr="008E0E9C">
        <w:t xml:space="preserve">в соответствии с правилами землепользования и застройки </w:t>
      </w:r>
      <w:r>
        <w:t>Железнодорожного муниципального образования земельный участок расположен в территориальной зоне ЖЗ-103 малоэтажная жилая застройка;</w:t>
      </w:r>
    </w:p>
    <w:p w:rsidR="00385A8B" w:rsidRDefault="00385A8B" w:rsidP="004C2262">
      <w:pPr>
        <w:autoSpaceDE w:val="0"/>
        <w:autoSpaceDN w:val="0"/>
        <w:adjustRightInd w:val="0"/>
        <w:ind w:firstLine="709"/>
        <w:jc w:val="both"/>
      </w:pPr>
      <w:r>
        <w:t xml:space="preserve">Лот №4: </w:t>
      </w:r>
      <w:r w:rsidRPr="008E0E9C">
        <w:t xml:space="preserve">в соответствии с правилами землепользования и застройки </w:t>
      </w:r>
      <w:r>
        <w:t>Железнодорожного муниципального образования земельный участок расположен в территориальной зоне ЖЗ-103 малоэтажная жилая застройка;</w:t>
      </w:r>
    </w:p>
    <w:p w:rsidR="00385A8B" w:rsidRDefault="00385A8B" w:rsidP="004C2262">
      <w:pPr>
        <w:autoSpaceDE w:val="0"/>
        <w:autoSpaceDN w:val="0"/>
        <w:adjustRightInd w:val="0"/>
        <w:ind w:firstLine="709"/>
        <w:jc w:val="both"/>
      </w:pPr>
      <w:r>
        <w:t xml:space="preserve">Лот №5: </w:t>
      </w:r>
      <w:r w:rsidRPr="008E0E9C">
        <w:t xml:space="preserve">в соответствии с правилами землепользования и застройки </w:t>
      </w:r>
      <w:r>
        <w:t>Сосновского муниципального образования земельный участок расположен в территориальной зоне СХЗ-2 зона занятая объектами сельскохозяйственного назначения;</w:t>
      </w:r>
    </w:p>
    <w:p w:rsidR="00385A8B" w:rsidRDefault="00385A8B" w:rsidP="004C2262">
      <w:pPr>
        <w:autoSpaceDE w:val="0"/>
        <w:autoSpaceDN w:val="0"/>
        <w:adjustRightInd w:val="0"/>
        <w:ind w:firstLine="709"/>
        <w:jc w:val="both"/>
      </w:pPr>
      <w:r>
        <w:t xml:space="preserve">Лот №6: </w:t>
      </w:r>
      <w:r w:rsidRPr="008E0E9C">
        <w:t xml:space="preserve">в соответствии с правилами землепользования и застройки </w:t>
      </w:r>
      <w:r>
        <w:t>Железнодорожного муниципального образования земельный участок расположен в территориальной зоне ЖЗ-104 застройки индивидуальными жилыми домами.</w:t>
      </w:r>
    </w:p>
    <w:p w:rsidR="00385A8B" w:rsidRDefault="00385A8B" w:rsidP="008E0E9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E0E9C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85A8B" w:rsidRDefault="00385A8B" w:rsidP="008E0E9C">
      <w:pPr>
        <w:autoSpaceDE w:val="0"/>
        <w:autoSpaceDN w:val="0"/>
        <w:adjustRightInd w:val="0"/>
        <w:ind w:firstLine="709"/>
        <w:jc w:val="both"/>
      </w:pPr>
      <w:r w:rsidRPr="00BF64BE">
        <w:t>Лот №1:</w:t>
      </w:r>
      <w:r w:rsidRPr="00BF64BE">
        <w:rPr>
          <w:b/>
          <w:bCs/>
        </w:rPr>
        <w:t>-</w:t>
      </w:r>
      <w:r>
        <w:rPr>
          <w:b/>
          <w:bCs/>
        </w:rPr>
        <w:t xml:space="preserve"> </w:t>
      </w:r>
      <w:r w:rsidRPr="008E0E9C">
        <w:t xml:space="preserve">письмо </w:t>
      </w:r>
      <w:r>
        <w:t>филиала ОАО «ИЭСК» «Центральные электрические сети» от 31.01.2019г. №90 «предварительные технические условия для технологического присоединения земельных участков»;</w:t>
      </w:r>
    </w:p>
    <w:p w:rsidR="00385A8B" w:rsidRDefault="00385A8B" w:rsidP="008E0E9C">
      <w:pPr>
        <w:autoSpaceDE w:val="0"/>
        <w:autoSpaceDN w:val="0"/>
        <w:adjustRightInd w:val="0"/>
        <w:ind w:firstLine="709"/>
        <w:jc w:val="both"/>
      </w:pPr>
      <w:r>
        <w:t>- о</w:t>
      </w:r>
      <w:r w:rsidRPr="008E0E9C">
        <w:t>тсутствуют сети централизованного  водоснабжения и водоотведения</w:t>
      </w:r>
      <w:r>
        <w:t>, отопления;</w:t>
      </w:r>
    </w:p>
    <w:p w:rsidR="00385A8B" w:rsidRDefault="00385A8B" w:rsidP="00BF64BE">
      <w:pPr>
        <w:autoSpaceDE w:val="0"/>
        <w:autoSpaceDN w:val="0"/>
        <w:adjustRightInd w:val="0"/>
        <w:ind w:firstLine="709"/>
        <w:jc w:val="both"/>
      </w:pPr>
      <w:r>
        <w:t xml:space="preserve">Лот №2: - </w:t>
      </w:r>
      <w:r w:rsidRPr="008E0E9C">
        <w:t xml:space="preserve">письмо </w:t>
      </w:r>
      <w:r>
        <w:t>филиала ОАО «ИЭСК» «Центральные электрические сети» от 05.02.2019г. №93 «предварительные технические условия для технологического присоединения земельных участков»;</w:t>
      </w:r>
    </w:p>
    <w:p w:rsidR="00385A8B" w:rsidRDefault="00385A8B" w:rsidP="00BF64BE">
      <w:pPr>
        <w:autoSpaceDE w:val="0"/>
        <w:autoSpaceDN w:val="0"/>
        <w:adjustRightInd w:val="0"/>
        <w:ind w:firstLine="709"/>
        <w:jc w:val="both"/>
      </w:pPr>
      <w:r>
        <w:t>- о</w:t>
      </w:r>
      <w:r w:rsidRPr="008E0E9C">
        <w:t>тсутствуют сети централизованного  водоснабжения и водоотведения</w:t>
      </w:r>
      <w:r>
        <w:t>, отопления;</w:t>
      </w:r>
    </w:p>
    <w:p w:rsidR="00385A8B" w:rsidRDefault="00385A8B" w:rsidP="00BF64BE">
      <w:pPr>
        <w:autoSpaceDE w:val="0"/>
        <w:autoSpaceDN w:val="0"/>
        <w:adjustRightInd w:val="0"/>
        <w:ind w:firstLine="709"/>
        <w:jc w:val="both"/>
      </w:pPr>
      <w:r w:rsidRPr="00BF64BE">
        <w:t>Лот №3</w:t>
      </w:r>
      <w:r>
        <w:t>:</w:t>
      </w:r>
      <w:r w:rsidRPr="00BF64BE">
        <w:t xml:space="preserve"> </w:t>
      </w:r>
      <w:r w:rsidRPr="008E0E9C">
        <w:t xml:space="preserve">письмо </w:t>
      </w:r>
      <w:r>
        <w:t>филиала ОАО «Иркутские электрические сети» от 31.01.2019г. №92 «предварительные технические условия для технологического присоединения земельных участков»;</w:t>
      </w:r>
    </w:p>
    <w:p w:rsidR="00385A8B" w:rsidRDefault="00385A8B" w:rsidP="00BF64BE">
      <w:pPr>
        <w:autoSpaceDE w:val="0"/>
        <w:autoSpaceDN w:val="0"/>
        <w:adjustRightInd w:val="0"/>
        <w:ind w:firstLine="709"/>
        <w:jc w:val="both"/>
      </w:pPr>
      <w:r>
        <w:t>- о</w:t>
      </w:r>
      <w:r w:rsidRPr="008E0E9C">
        <w:t>тсутствуют сети централизованного  водоснабжения и водоотведения</w:t>
      </w:r>
      <w:r>
        <w:t>, отопления;</w:t>
      </w:r>
    </w:p>
    <w:p w:rsidR="00385A8B" w:rsidRDefault="00385A8B" w:rsidP="00A60172">
      <w:pPr>
        <w:autoSpaceDE w:val="0"/>
        <w:autoSpaceDN w:val="0"/>
        <w:adjustRightInd w:val="0"/>
        <w:ind w:firstLine="709"/>
        <w:jc w:val="both"/>
      </w:pPr>
      <w:r w:rsidRPr="00BF64BE">
        <w:t>Лот №</w:t>
      </w:r>
      <w:r>
        <w:t>4:</w:t>
      </w:r>
      <w:r w:rsidRPr="00BF64BE">
        <w:t xml:space="preserve"> </w:t>
      </w:r>
      <w:r w:rsidRPr="008E0E9C">
        <w:t xml:space="preserve">письмо </w:t>
      </w:r>
      <w:r>
        <w:t>филиала ОАО «Иркутские электрические сети» от 31.01.2019г. №91 «предварительные технические условия для технологического присоединения земельных участков»;</w:t>
      </w:r>
    </w:p>
    <w:p w:rsidR="00385A8B" w:rsidRDefault="00385A8B" w:rsidP="00A60172">
      <w:pPr>
        <w:autoSpaceDE w:val="0"/>
        <w:autoSpaceDN w:val="0"/>
        <w:adjustRightInd w:val="0"/>
        <w:ind w:firstLine="709"/>
        <w:jc w:val="both"/>
      </w:pPr>
      <w:r>
        <w:t>- о</w:t>
      </w:r>
      <w:r w:rsidRPr="008E0E9C">
        <w:t>тсутствуют сети централизованного  водоснабжения и водоотведения</w:t>
      </w:r>
      <w:r>
        <w:t>, отопления;</w:t>
      </w:r>
    </w:p>
    <w:p w:rsidR="00385A8B" w:rsidRDefault="00385A8B" w:rsidP="00A60172">
      <w:pPr>
        <w:autoSpaceDE w:val="0"/>
        <w:autoSpaceDN w:val="0"/>
        <w:adjustRightInd w:val="0"/>
        <w:ind w:firstLine="709"/>
        <w:jc w:val="both"/>
      </w:pPr>
      <w:r w:rsidRPr="00BF64BE">
        <w:t>Лот №</w:t>
      </w:r>
      <w:r>
        <w:t>6:</w:t>
      </w:r>
      <w:r w:rsidRPr="00BF64BE">
        <w:t xml:space="preserve"> </w:t>
      </w:r>
      <w:r w:rsidRPr="008E0E9C">
        <w:t xml:space="preserve">письмо </w:t>
      </w:r>
      <w:r>
        <w:t>филиала ОАО «Иркутские электрические сети» от 29.11.2018г. №948 «предварительные технические условия для технологического присоединения земельных участков»;</w:t>
      </w:r>
    </w:p>
    <w:p w:rsidR="00385A8B" w:rsidRDefault="00385A8B" w:rsidP="00A60172">
      <w:pPr>
        <w:autoSpaceDE w:val="0"/>
        <w:autoSpaceDN w:val="0"/>
        <w:adjustRightInd w:val="0"/>
        <w:ind w:firstLine="709"/>
        <w:jc w:val="both"/>
      </w:pPr>
      <w:r>
        <w:t>- о</w:t>
      </w:r>
      <w:r w:rsidRPr="008E0E9C">
        <w:t>тсутствуют сети централизованного  водоснабжения и водоотведения</w:t>
      </w:r>
      <w:r>
        <w:t>, отопления.</w:t>
      </w:r>
    </w:p>
    <w:p w:rsidR="00385A8B" w:rsidRDefault="00385A8B" w:rsidP="008A04A4">
      <w:pPr>
        <w:autoSpaceDE w:val="0"/>
        <w:autoSpaceDN w:val="0"/>
        <w:adjustRightInd w:val="0"/>
        <w:ind w:firstLine="720"/>
        <w:jc w:val="both"/>
      </w:pPr>
    </w:p>
    <w:p w:rsidR="00385A8B" w:rsidRDefault="00385A8B" w:rsidP="008A04A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C00BE">
        <w:rPr>
          <w:b/>
          <w:bCs/>
        </w:rPr>
        <w:t xml:space="preserve">Начальный размер годовой арендной платы: </w:t>
      </w:r>
    </w:p>
    <w:p w:rsidR="00385A8B" w:rsidRPr="00227133" w:rsidRDefault="00385A8B" w:rsidP="008A04A4">
      <w:pPr>
        <w:ind w:firstLine="720"/>
        <w:jc w:val="both"/>
        <w:rPr>
          <w:color w:val="000000"/>
        </w:rPr>
      </w:pPr>
      <w:r w:rsidRPr="00227133">
        <w:rPr>
          <w:color w:val="000000"/>
        </w:rPr>
        <w:t xml:space="preserve">Лот №1: </w:t>
      </w:r>
      <w:r>
        <w:rPr>
          <w:color w:val="000000"/>
        </w:rPr>
        <w:t>4833,9</w:t>
      </w:r>
      <w:r w:rsidRPr="00227133">
        <w:rPr>
          <w:color w:val="000000"/>
        </w:rPr>
        <w:t xml:space="preserve"> (</w:t>
      </w:r>
      <w:r>
        <w:rPr>
          <w:color w:val="000000"/>
        </w:rPr>
        <w:t>четыре тысячи восемьсот тридцать три</w:t>
      </w:r>
      <w:r w:rsidRPr="00227133">
        <w:rPr>
          <w:color w:val="000000"/>
        </w:rPr>
        <w:t xml:space="preserve"> рубл</w:t>
      </w:r>
      <w:r>
        <w:rPr>
          <w:color w:val="000000"/>
        </w:rPr>
        <w:t>я</w:t>
      </w:r>
      <w:r w:rsidRPr="00227133">
        <w:rPr>
          <w:color w:val="000000"/>
        </w:rPr>
        <w:t xml:space="preserve"> </w:t>
      </w:r>
      <w:r>
        <w:rPr>
          <w:color w:val="000000"/>
        </w:rPr>
        <w:t>9</w:t>
      </w:r>
      <w:r w:rsidRPr="00227133">
        <w:rPr>
          <w:color w:val="000000"/>
        </w:rPr>
        <w:t>0) копеек без учета НДС;</w:t>
      </w:r>
    </w:p>
    <w:p w:rsidR="00385A8B" w:rsidRPr="003C7681" w:rsidRDefault="00385A8B" w:rsidP="003C7681">
      <w:pPr>
        <w:ind w:firstLine="720"/>
        <w:jc w:val="both"/>
      </w:pPr>
      <w:r w:rsidRPr="003C7681">
        <w:t xml:space="preserve">Лот №2: </w:t>
      </w:r>
      <w:r>
        <w:t>4440,15</w:t>
      </w:r>
      <w:r w:rsidRPr="003C7681">
        <w:t xml:space="preserve"> (</w:t>
      </w:r>
      <w:r>
        <w:t>четыре тысячи четыреста</w:t>
      </w:r>
      <w:r w:rsidRPr="003C7681">
        <w:t xml:space="preserve"> </w:t>
      </w:r>
      <w:r>
        <w:t>сорок рублей 15</w:t>
      </w:r>
      <w:r w:rsidRPr="003C7681">
        <w:t xml:space="preserve">) </w:t>
      </w:r>
      <w:r>
        <w:t>копеек</w:t>
      </w:r>
      <w:r w:rsidRPr="003C7681">
        <w:t xml:space="preserve"> без учета НДС;</w:t>
      </w:r>
    </w:p>
    <w:p w:rsidR="00385A8B" w:rsidRPr="00A35971" w:rsidRDefault="00385A8B" w:rsidP="00C401A5">
      <w:pPr>
        <w:ind w:firstLine="720"/>
        <w:jc w:val="both"/>
      </w:pPr>
      <w:r w:rsidRPr="003C7681">
        <w:t xml:space="preserve">Лот №3: </w:t>
      </w:r>
      <w:r>
        <w:t>4898,74</w:t>
      </w:r>
      <w:r w:rsidRPr="003C7681">
        <w:t xml:space="preserve"> (</w:t>
      </w:r>
      <w:r w:rsidRPr="00A35971">
        <w:t>четыре тысячи восемьсот девяносто восемь рублей 74) копейки без учета НДС;</w:t>
      </w:r>
    </w:p>
    <w:p w:rsidR="00385A8B" w:rsidRPr="00227133" w:rsidRDefault="00385A8B" w:rsidP="00904299">
      <w:pPr>
        <w:ind w:firstLine="720"/>
        <w:jc w:val="both"/>
        <w:rPr>
          <w:color w:val="000000"/>
        </w:rPr>
      </w:pPr>
      <w:r w:rsidRPr="00A35971">
        <w:t>Лот №4: 4315,14 (четыре тысячи</w:t>
      </w:r>
      <w:r>
        <w:rPr>
          <w:color w:val="000000"/>
        </w:rPr>
        <w:t xml:space="preserve"> триста пятнадцать</w:t>
      </w:r>
      <w:r w:rsidRPr="00227133">
        <w:rPr>
          <w:color w:val="000000"/>
        </w:rPr>
        <w:t xml:space="preserve"> рубл</w:t>
      </w:r>
      <w:r>
        <w:rPr>
          <w:color w:val="000000"/>
        </w:rPr>
        <w:t>ей</w:t>
      </w:r>
      <w:r w:rsidRPr="00227133">
        <w:rPr>
          <w:color w:val="000000"/>
        </w:rPr>
        <w:t xml:space="preserve"> </w:t>
      </w:r>
      <w:r>
        <w:rPr>
          <w:color w:val="000000"/>
        </w:rPr>
        <w:t>14</w:t>
      </w:r>
      <w:r w:rsidRPr="00227133">
        <w:rPr>
          <w:color w:val="000000"/>
        </w:rPr>
        <w:t>) копеек без учета НДС;</w:t>
      </w:r>
    </w:p>
    <w:p w:rsidR="00385A8B" w:rsidRPr="003C7681" w:rsidRDefault="00385A8B" w:rsidP="00904299">
      <w:pPr>
        <w:ind w:firstLine="720"/>
        <w:jc w:val="both"/>
      </w:pPr>
      <w:r w:rsidRPr="003C7681">
        <w:t>Лот №</w:t>
      </w:r>
      <w:r>
        <w:t>5</w:t>
      </w:r>
      <w:r w:rsidRPr="003C7681">
        <w:t xml:space="preserve">: </w:t>
      </w:r>
      <w:r>
        <w:t>342</w:t>
      </w:r>
      <w:r w:rsidRPr="003C7681">
        <w:t xml:space="preserve"> (</w:t>
      </w:r>
      <w:r>
        <w:t>триста</w:t>
      </w:r>
      <w:r w:rsidRPr="003C7681">
        <w:t xml:space="preserve"> </w:t>
      </w:r>
      <w:r>
        <w:t>сорок два рубля 00</w:t>
      </w:r>
      <w:r w:rsidRPr="003C7681">
        <w:t xml:space="preserve">) </w:t>
      </w:r>
      <w:r>
        <w:t>копеек</w:t>
      </w:r>
      <w:r w:rsidRPr="003C7681">
        <w:t xml:space="preserve"> без учета НДС;</w:t>
      </w:r>
    </w:p>
    <w:p w:rsidR="00385A8B" w:rsidRPr="00A35971" w:rsidRDefault="00385A8B" w:rsidP="00904299">
      <w:pPr>
        <w:ind w:firstLine="720"/>
        <w:jc w:val="both"/>
      </w:pPr>
      <w:r w:rsidRPr="003C7681">
        <w:t>Лот №</w:t>
      </w:r>
      <w:r>
        <w:t>6</w:t>
      </w:r>
      <w:r w:rsidRPr="003C7681">
        <w:t xml:space="preserve">: </w:t>
      </w:r>
      <w:r>
        <w:t>10888,06</w:t>
      </w:r>
      <w:r w:rsidRPr="003C7681">
        <w:t xml:space="preserve"> (</w:t>
      </w:r>
      <w:r w:rsidRPr="00A35971">
        <w:t>десять тысяч восемьсот восемьдесят восемь рублей 06) копеек без учета НДС</w:t>
      </w:r>
      <w:r>
        <w:t>.</w:t>
      </w:r>
    </w:p>
    <w:p w:rsidR="00385A8B" w:rsidRPr="00C401A5" w:rsidRDefault="00385A8B" w:rsidP="00C401A5">
      <w:pPr>
        <w:ind w:firstLine="720"/>
        <w:jc w:val="both"/>
      </w:pPr>
    </w:p>
    <w:p w:rsidR="00385A8B" w:rsidRDefault="00385A8B" w:rsidP="008A04A4">
      <w:pPr>
        <w:autoSpaceDE w:val="0"/>
        <w:autoSpaceDN w:val="0"/>
        <w:adjustRightInd w:val="0"/>
        <w:ind w:firstLine="720"/>
        <w:jc w:val="both"/>
      </w:pPr>
      <w:r w:rsidRPr="00904B44">
        <w:rPr>
          <w:b/>
          <w:bCs/>
        </w:rPr>
        <w:t>Шаг аукциона:</w:t>
      </w:r>
      <w:r w:rsidRPr="00B6230D">
        <w:rPr>
          <w:b/>
          <w:bCs/>
          <w:color w:val="FF0000"/>
        </w:rPr>
        <w:t xml:space="preserve"> </w:t>
      </w:r>
      <w:r w:rsidRPr="00904B44">
        <w:t>3% от начального размера годовой арендной платы</w:t>
      </w:r>
      <w:r>
        <w:t>:</w:t>
      </w:r>
      <w:r w:rsidRPr="00904B44">
        <w:t xml:space="preserve"> </w:t>
      </w:r>
    </w:p>
    <w:p w:rsidR="00385A8B" w:rsidRPr="00227133" w:rsidRDefault="00385A8B" w:rsidP="008A04A4">
      <w:pPr>
        <w:ind w:firstLine="720"/>
        <w:jc w:val="both"/>
        <w:rPr>
          <w:color w:val="000000"/>
        </w:rPr>
      </w:pPr>
      <w:r w:rsidRPr="00227133">
        <w:rPr>
          <w:color w:val="000000"/>
        </w:rPr>
        <w:t xml:space="preserve">Лот №1 в сумме </w:t>
      </w:r>
      <w:r>
        <w:rPr>
          <w:color w:val="000000"/>
        </w:rPr>
        <w:t>145,02</w:t>
      </w:r>
      <w:r w:rsidRPr="00227133">
        <w:rPr>
          <w:color w:val="000000"/>
        </w:rPr>
        <w:t xml:space="preserve"> (</w:t>
      </w:r>
      <w:r>
        <w:rPr>
          <w:color w:val="000000"/>
        </w:rPr>
        <w:t>сто сорок пять</w:t>
      </w:r>
      <w:r w:rsidRPr="00227133">
        <w:rPr>
          <w:color w:val="000000"/>
        </w:rPr>
        <w:t xml:space="preserve"> рублей </w:t>
      </w:r>
      <w:r>
        <w:rPr>
          <w:color w:val="000000"/>
        </w:rPr>
        <w:t>02</w:t>
      </w:r>
      <w:r w:rsidRPr="00227133">
        <w:rPr>
          <w:color w:val="000000"/>
        </w:rPr>
        <w:t>) копе</w:t>
      </w:r>
      <w:r>
        <w:rPr>
          <w:color w:val="000000"/>
        </w:rPr>
        <w:t>йки</w:t>
      </w:r>
      <w:r w:rsidRPr="00227133">
        <w:rPr>
          <w:color w:val="000000"/>
        </w:rPr>
        <w:t>;</w:t>
      </w:r>
    </w:p>
    <w:p w:rsidR="00385A8B" w:rsidRPr="00F23C12" w:rsidRDefault="00385A8B" w:rsidP="003C7681">
      <w:pPr>
        <w:ind w:firstLine="720"/>
        <w:jc w:val="both"/>
      </w:pPr>
      <w:r w:rsidRPr="00F23C12">
        <w:t>Лот №</w:t>
      </w:r>
      <w:r>
        <w:t>2</w:t>
      </w:r>
      <w:r w:rsidRPr="00F23C12">
        <w:t xml:space="preserve"> в сумме </w:t>
      </w:r>
      <w:r>
        <w:t>133,20</w:t>
      </w:r>
      <w:r w:rsidRPr="00F23C12">
        <w:t xml:space="preserve"> </w:t>
      </w:r>
      <w:r>
        <w:t>сто тридцать три рубля 20</w:t>
      </w:r>
      <w:r w:rsidRPr="00F23C12">
        <w:t>) копе</w:t>
      </w:r>
      <w:r>
        <w:t>е</w:t>
      </w:r>
      <w:r w:rsidRPr="00F23C12">
        <w:t>к;</w:t>
      </w:r>
    </w:p>
    <w:p w:rsidR="00385A8B" w:rsidRPr="00F23C12" w:rsidRDefault="00385A8B" w:rsidP="003C7681">
      <w:pPr>
        <w:ind w:firstLine="720"/>
        <w:jc w:val="both"/>
      </w:pPr>
      <w:r w:rsidRPr="00F23C12">
        <w:t>Лот №</w:t>
      </w:r>
      <w:r>
        <w:t>3</w:t>
      </w:r>
      <w:r w:rsidRPr="00F23C12">
        <w:t xml:space="preserve"> в сумме </w:t>
      </w:r>
      <w:r>
        <w:t>146,96</w:t>
      </w:r>
      <w:r w:rsidRPr="00F23C12">
        <w:t xml:space="preserve"> (</w:t>
      </w:r>
      <w:r>
        <w:t>сто сорок шесть рублей 96</w:t>
      </w:r>
      <w:r w:rsidRPr="00F23C12">
        <w:t>) копе</w:t>
      </w:r>
      <w:r>
        <w:t>е</w:t>
      </w:r>
      <w:r w:rsidRPr="00F23C12">
        <w:t>к</w:t>
      </w:r>
      <w:r>
        <w:t>;</w:t>
      </w:r>
    </w:p>
    <w:p w:rsidR="00385A8B" w:rsidRPr="00227133" w:rsidRDefault="00385A8B" w:rsidP="00A35971">
      <w:pPr>
        <w:ind w:firstLine="720"/>
        <w:jc w:val="both"/>
        <w:rPr>
          <w:color w:val="000000"/>
        </w:rPr>
      </w:pPr>
      <w:r w:rsidRPr="00227133">
        <w:rPr>
          <w:color w:val="000000"/>
        </w:rPr>
        <w:t>Лот №</w:t>
      </w:r>
      <w:r>
        <w:rPr>
          <w:color w:val="000000"/>
        </w:rPr>
        <w:t>4</w:t>
      </w:r>
      <w:r w:rsidRPr="00227133">
        <w:rPr>
          <w:color w:val="000000"/>
        </w:rPr>
        <w:t xml:space="preserve"> в сумме </w:t>
      </w:r>
      <w:r>
        <w:rPr>
          <w:color w:val="000000"/>
        </w:rPr>
        <w:t>129,45</w:t>
      </w:r>
      <w:r w:rsidRPr="00227133">
        <w:rPr>
          <w:color w:val="000000"/>
        </w:rPr>
        <w:t xml:space="preserve"> (</w:t>
      </w:r>
      <w:r>
        <w:rPr>
          <w:color w:val="000000"/>
        </w:rPr>
        <w:t>сто двадцать девять</w:t>
      </w:r>
      <w:r w:rsidRPr="00227133">
        <w:rPr>
          <w:color w:val="000000"/>
        </w:rPr>
        <w:t xml:space="preserve"> рублей </w:t>
      </w:r>
      <w:r>
        <w:rPr>
          <w:color w:val="000000"/>
        </w:rPr>
        <w:t>45</w:t>
      </w:r>
      <w:r w:rsidRPr="00227133">
        <w:rPr>
          <w:color w:val="000000"/>
        </w:rPr>
        <w:t>) копеек;</w:t>
      </w:r>
    </w:p>
    <w:p w:rsidR="00385A8B" w:rsidRPr="00F23C12" w:rsidRDefault="00385A8B" w:rsidP="00A35971">
      <w:pPr>
        <w:ind w:firstLine="720"/>
        <w:jc w:val="both"/>
      </w:pPr>
      <w:r w:rsidRPr="00F23C12">
        <w:t>Лот №</w:t>
      </w:r>
      <w:r>
        <w:t>5</w:t>
      </w:r>
      <w:r w:rsidRPr="00F23C12">
        <w:t xml:space="preserve"> в сумме </w:t>
      </w:r>
      <w:r>
        <w:t>10,26</w:t>
      </w:r>
      <w:r w:rsidRPr="00F23C12">
        <w:t xml:space="preserve"> (</w:t>
      </w:r>
      <w:r>
        <w:t>десять рублей 26</w:t>
      </w:r>
      <w:r w:rsidRPr="00F23C12">
        <w:t>) копе</w:t>
      </w:r>
      <w:r>
        <w:t>е</w:t>
      </w:r>
      <w:r w:rsidRPr="00F23C12">
        <w:t>к;</w:t>
      </w:r>
    </w:p>
    <w:p w:rsidR="00385A8B" w:rsidRPr="00F23C12" w:rsidRDefault="00385A8B" w:rsidP="00A35971">
      <w:pPr>
        <w:ind w:firstLine="720"/>
        <w:jc w:val="both"/>
      </w:pPr>
      <w:r w:rsidRPr="00F23C12">
        <w:t>Лот №</w:t>
      </w:r>
      <w:r>
        <w:t>6</w:t>
      </w:r>
      <w:r w:rsidRPr="00F23C12">
        <w:t xml:space="preserve"> в сумме </w:t>
      </w:r>
      <w:r>
        <w:t>326,64</w:t>
      </w:r>
      <w:r w:rsidRPr="00F23C12">
        <w:t xml:space="preserve"> (</w:t>
      </w:r>
      <w:r>
        <w:t>триста двадцать шесть рублей 64</w:t>
      </w:r>
      <w:r w:rsidRPr="00F23C12">
        <w:t>) копе</w:t>
      </w:r>
      <w:r>
        <w:t>йки.</w:t>
      </w:r>
    </w:p>
    <w:p w:rsidR="00385A8B" w:rsidRDefault="00385A8B" w:rsidP="008A04A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385A8B" w:rsidRDefault="00385A8B" w:rsidP="008A04A4">
      <w:pPr>
        <w:autoSpaceDE w:val="0"/>
        <w:autoSpaceDN w:val="0"/>
        <w:adjustRightInd w:val="0"/>
        <w:ind w:firstLine="720"/>
        <w:jc w:val="both"/>
      </w:pPr>
      <w:r w:rsidRPr="000C00BE">
        <w:rPr>
          <w:b/>
          <w:bCs/>
        </w:rPr>
        <w:t xml:space="preserve"> Размер задатка:</w:t>
      </w:r>
      <w:r w:rsidRPr="00B6230D">
        <w:rPr>
          <w:b/>
          <w:bCs/>
          <w:color w:val="FF0000"/>
        </w:rPr>
        <w:t xml:space="preserve"> </w:t>
      </w:r>
      <w:r w:rsidRPr="00F23C12">
        <w:rPr>
          <w:b/>
          <w:bCs/>
        </w:rPr>
        <w:t>2</w:t>
      </w:r>
      <w:r w:rsidRPr="003F7F2E">
        <w:rPr>
          <w:b/>
          <w:bCs/>
        </w:rPr>
        <w:t>0 %</w:t>
      </w:r>
      <w:r w:rsidRPr="00B6230D">
        <w:rPr>
          <w:color w:val="FF0000"/>
        </w:rPr>
        <w:t xml:space="preserve"> </w:t>
      </w:r>
      <w:r w:rsidRPr="000C00BE">
        <w:t>от начального размера годовой арендной платы</w:t>
      </w:r>
      <w:r>
        <w:t>:</w:t>
      </w:r>
    </w:p>
    <w:p w:rsidR="00385A8B" w:rsidRPr="00227133" w:rsidRDefault="00385A8B" w:rsidP="008A04A4">
      <w:pPr>
        <w:ind w:firstLine="720"/>
        <w:jc w:val="both"/>
        <w:rPr>
          <w:color w:val="000000"/>
        </w:rPr>
      </w:pPr>
      <w:r w:rsidRPr="00227133">
        <w:rPr>
          <w:color w:val="000000"/>
        </w:rPr>
        <w:t xml:space="preserve">Лот №1 в сумме </w:t>
      </w:r>
      <w:r>
        <w:rPr>
          <w:color w:val="000000"/>
        </w:rPr>
        <w:t>966,78</w:t>
      </w:r>
      <w:r w:rsidRPr="00227133">
        <w:rPr>
          <w:color w:val="000000"/>
        </w:rPr>
        <w:t xml:space="preserve">  (</w:t>
      </w:r>
      <w:r>
        <w:rPr>
          <w:color w:val="000000"/>
        </w:rPr>
        <w:t>девятьсот шестьдесят шесть рублей 7</w:t>
      </w:r>
      <w:r w:rsidRPr="00227133">
        <w:rPr>
          <w:color w:val="000000"/>
        </w:rPr>
        <w:t>8) копеек;</w:t>
      </w:r>
    </w:p>
    <w:p w:rsidR="00385A8B" w:rsidRPr="00F23C12" w:rsidRDefault="00385A8B" w:rsidP="00C83BB3">
      <w:pPr>
        <w:ind w:firstLine="720"/>
        <w:jc w:val="both"/>
      </w:pPr>
      <w:r w:rsidRPr="00F23C12">
        <w:t>Лот №</w:t>
      </w:r>
      <w:r>
        <w:t>2</w:t>
      </w:r>
      <w:r w:rsidRPr="00F23C12">
        <w:t xml:space="preserve"> в сумме </w:t>
      </w:r>
      <w:r>
        <w:t xml:space="preserve">888,03 </w:t>
      </w:r>
      <w:r w:rsidRPr="00F23C12">
        <w:t>(</w:t>
      </w:r>
      <w:r>
        <w:t>восемьсот восемьдесят восемь рублей 03) копейки</w:t>
      </w:r>
      <w:r w:rsidRPr="00F23C12">
        <w:t>;</w:t>
      </w:r>
    </w:p>
    <w:p w:rsidR="00385A8B" w:rsidRPr="00F23C12" w:rsidRDefault="00385A8B" w:rsidP="00C83BB3">
      <w:pPr>
        <w:ind w:firstLine="720"/>
        <w:jc w:val="both"/>
      </w:pPr>
      <w:r w:rsidRPr="00F23C12">
        <w:t>Лот №</w:t>
      </w:r>
      <w:r>
        <w:t>3</w:t>
      </w:r>
      <w:r w:rsidRPr="00F23C12">
        <w:t xml:space="preserve"> в сумме </w:t>
      </w:r>
      <w:r>
        <w:t>979,74</w:t>
      </w:r>
      <w:r w:rsidRPr="00F23C12">
        <w:t xml:space="preserve"> (</w:t>
      </w:r>
      <w:r>
        <w:t>девятьсот семьдесят девять</w:t>
      </w:r>
      <w:r w:rsidRPr="00C83BB3">
        <w:t xml:space="preserve"> </w:t>
      </w:r>
      <w:r w:rsidRPr="00F23C12">
        <w:t>рубл</w:t>
      </w:r>
      <w:r>
        <w:t>ей 74) копейки;</w:t>
      </w:r>
    </w:p>
    <w:p w:rsidR="00385A8B" w:rsidRPr="00227133" w:rsidRDefault="00385A8B" w:rsidP="00A35971">
      <w:pPr>
        <w:ind w:firstLine="720"/>
        <w:jc w:val="both"/>
        <w:rPr>
          <w:color w:val="000000"/>
        </w:rPr>
      </w:pPr>
      <w:r w:rsidRPr="00227133">
        <w:rPr>
          <w:color w:val="000000"/>
        </w:rPr>
        <w:t>Лот №</w:t>
      </w:r>
      <w:r>
        <w:rPr>
          <w:color w:val="000000"/>
        </w:rPr>
        <w:t>4</w:t>
      </w:r>
      <w:r w:rsidRPr="00227133">
        <w:rPr>
          <w:color w:val="000000"/>
        </w:rPr>
        <w:t xml:space="preserve"> в сумме </w:t>
      </w:r>
      <w:r>
        <w:rPr>
          <w:color w:val="000000"/>
        </w:rPr>
        <w:t>863,03</w:t>
      </w:r>
      <w:r w:rsidRPr="00227133">
        <w:rPr>
          <w:color w:val="000000"/>
        </w:rPr>
        <w:t xml:space="preserve"> (</w:t>
      </w:r>
      <w:r>
        <w:rPr>
          <w:color w:val="000000"/>
        </w:rPr>
        <w:t>восемьсот шестьдесят три</w:t>
      </w:r>
      <w:r w:rsidRPr="00227133">
        <w:rPr>
          <w:color w:val="000000"/>
        </w:rPr>
        <w:t xml:space="preserve"> рубл</w:t>
      </w:r>
      <w:r>
        <w:rPr>
          <w:color w:val="000000"/>
        </w:rPr>
        <w:t>я</w:t>
      </w:r>
      <w:r w:rsidRPr="00227133">
        <w:rPr>
          <w:color w:val="000000"/>
        </w:rPr>
        <w:t xml:space="preserve"> </w:t>
      </w:r>
      <w:r>
        <w:rPr>
          <w:color w:val="000000"/>
        </w:rPr>
        <w:t>03</w:t>
      </w:r>
      <w:r w:rsidRPr="00227133">
        <w:rPr>
          <w:color w:val="000000"/>
        </w:rPr>
        <w:t>) копе</w:t>
      </w:r>
      <w:r>
        <w:rPr>
          <w:color w:val="000000"/>
        </w:rPr>
        <w:t>йки</w:t>
      </w:r>
      <w:r w:rsidRPr="00227133">
        <w:rPr>
          <w:color w:val="000000"/>
        </w:rPr>
        <w:t>;</w:t>
      </w:r>
    </w:p>
    <w:p w:rsidR="00385A8B" w:rsidRPr="00F23C12" w:rsidRDefault="00385A8B" w:rsidP="00A35971">
      <w:pPr>
        <w:ind w:firstLine="720"/>
        <w:jc w:val="both"/>
      </w:pPr>
      <w:r w:rsidRPr="00F23C12">
        <w:t>Лот №</w:t>
      </w:r>
      <w:r>
        <w:t>5</w:t>
      </w:r>
      <w:r w:rsidRPr="00F23C12">
        <w:t xml:space="preserve"> в сумме </w:t>
      </w:r>
      <w:r>
        <w:t>68,40</w:t>
      </w:r>
      <w:r w:rsidRPr="00F23C12">
        <w:t xml:space="preserve"> (</w:t>
      </w:r>
      <w:r>
        <w:t>шестьдесят восемь рублей 40</w:t>
      </w:r>
      <w:r w:rsidRPr="00F23C12">
        <w:t>) копе</w:t>
      </w:r>
      <w:r>
        <w:t>е</w:t>
      </w:r>
      <w:r w:rsidRPr="00F23C12">
        <w:t>к;</w:t>
      </w:r>
    </w:p>
    <w:p w:rsidR="00385A8B" w:rsidRPr="00F23C12" w:rsidRDefault="00385A8B" w:rsidP="00A35971">
      <w:pPr>
        <w:ind w:firstLine="720"/>
        <w:jc w:val="both"/>
      </w:pPr>
      <w:r w:rsidRPr="00F23C12">
        <w:t>Лот №</w:t>
      </w:r>
      <w:r>
        <w:t>6</w:t>
      </w:r>
      <w:r w:rsidRPr="00F23C12">
        <w:t xml:space="preserve"> в сумме </w:t>
      </w:r>
      <w:r>
        <w:t>2177,61</w:t>
      </w:r>
      <w:r w:rsidRPr="00F23C12">
        <w:t xml:space="preserve"> (</w:t>
      </w:r>
      <w:r>
        <w:t>две тысячи сто семьдесят семь рублей 61</w:t>
      </w:r>
      <w:r w:rsidRPr="00F23C12">
        <w:t>) копе</w:t>
      </w:r>
      <w:r>
        <w:t>йка.</w:t>
      </w:r>
    </w:p>
    <w:p w:rsidR="00385A8B" w:rsidRDefault="00385A8B" w:rsidP="008C1D88">
      <w:pPr>
        <w:widowControl w:val="0"/>
        <w:autoSpaceDE w:val="0"/>
        <w:autoSpaceDN w:val="0"/>
        <w:adjustRightInd w:val="0"/>
        <w:ind w:firstLine="567"/>
        <w:jc w:val="both"/>
      </w:pPr>
    </w:p>
    <w:p w:rsidR="00385A8B" w:rsidRPr="00622CC4" w:rsidRDefault="00385A8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385A8B" w:rsidRPr="00622CC4" w:rsidRDefault="00385A8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85A8B" w:rsidRPr="00622CC4" w:rsidRDefault="00385A8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385A8B" w:rsidRPr="00622CC4" w:rsidRDefault="00385A8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5A8B" w:rsidRPr="00622CC4" w:rsidRDefault="00385A8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385A8B" w:rsidRPr="008C1D88" w:rsidRDefault="00385A8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385A8B" w:rsidRPr="008C1D88" w:rsidRDefault="00385A8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385A8B" w:rsidRPr="008C1D88" w:rsidRDefault="00385A8B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385A8B" w:rsidRPr="008C1D88" w:rsidRDefault="00385A8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85A8B" w:rsidRPr="008C1D88" w:rsidRDefault="00385A8B" w:rsidP="00F23C12">
      <w:pPr>
        <w:jc w:val="both"/>
      </w:pPr>
      <w:r w:rsidRPr="008C1D88">
        <w:t xml:space="preserve">Задаток вносится  в размере </w:t>
      </w:r>
      <w:r>
        <w:t>2</w:t>
      </w:r>
      <w:r w:rsidRPr="008C1D88">
        <w:t>0% от начальной стоимости размера аренды на расчетный счет</w:t>
      </w:r>
      <w:r>
        <w:t>:</w:t>
      </w:r>
      <w:r w:rsidRPr="008C1D88">
        <w:t xml:space="preserve"> </w:t>
      </w:r>
      <w:r w:rsidRPr="00F23C12">
        <w:t>УФК по Ирк.обл. (</w:t>
      </w:r>
      <w:r>
        <w:t>Управление по распоряжению муниципальным имуществом</w:t>
      </w:r>
      <w:r w:rsidRPr="00F23C12">
        <w:t xml:space="preserve"> администрации  муниципального района  УРМО)</w:t>
      </w:r>
      <w:r>
        <w:t xml:space="preserve"> </w:t>
      </w:r>
      <w:r w:rsidRPr="00F23C12">
        <w:t>ИНН: 3840002</w:t>
      </w:r>
      <w:r>
        <w:t>425</w:t>
      </w:r>
      <w:r w:rsidRPr="00F23C12">
        <w:t xml:space="preserve">  КПП: 385101001</w:t>
      </w:r>
      <w:r>
        <w:t xml:space="preserve">, отделение Иркутск г. Иркутск, </w:t>
      </w:r>
      <w:r w:rsidRPr="00F23C12">
        <w:t>Р\с 403028104</w:t>
      </w:r>
      <w:r>
        <w:t xml:space="preserve">50043080541, </w:t>
      </w:r>
      <w:r w:rsidRPr="00F23C12">
        <w:t>БИК 04252000</w:t>
      </w:r>
      <w:r>
        <w:t>1, л/сч 05343010290, ОКТМО 25640000, КБК 00000000000000000180</w:t>
      </w:r>
      <w:r w:rsidRPr="00F23C12">
        <w:t xml:space="preserve"> </w:t>
      </w:r>
      <w:r w:rsidRPr="008C1D88">
        <w:t>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385A8B" w:rsidRPr="008C1D88" w:rsidRDefault="00385A8B" w:rsidP="00C919A5">
      <w:pPr>
        <w:pStyle w:val="Title"/>
        <w:suppressAutoHyphens/>
        <w:ind w:firstLine="709"/>
        <w:jc w:val="both"/>
      </w:pPr>
      <w:r w:rsidRPr="008C1D88">
        <w:t xml:space="preserve"> Задаток должен поступить на счет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385A8B" w:rsidRPr="008C1D88" w:rsidRDefault="00385A8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385A8B" w:rsidRPr="008C1D88" w:rsidRDefault="00385A8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385A8B" w:rsidRPr="008C1D88" w:rsidRDefault="00385A8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85A8B" w:rsidRPr="008C1D88" w:rsidRDefault="00385A8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85A8B" w:rsidRPr="00111BB2" w:rsidRDefault="00385A8B" w:rsidP="00C919A5">
      <w:pPr>
        <w:pStyle w:val="Title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385A8B" w:rsidRPr="00904B44" w:rsidRDefault="00385A8B" w:rsidP="008A04A4">
      <w:pPr>
        <w:pStyle w:val="Title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</w:t>
      </w:r>
      <w:r>
        <w:t xml:space="preserve">приема заявок - </w:t>
      </w:r>
      <w:r>
        <w:rPr>
          <w:b/>
          <w:bCs/>
        </w:rPr>
        <w:t>18</w:t>
      </w:r>
      <w:r w:rsidRPr="00800131">
        <w:rPr>
          <w:b/>
          <w:bCs/>
        </w:rPr>
        <w:t xml:space="preserve"> </w:t>
      </w:r>
      <w:r>
        <w:rPr>
          <w:b/>
          <w:bCs/>
        </w:rPr>
        <w:t>апреля</w:t>
      </w:r>
      <w:r w:rsidRPr="00800131">
        <w:rPr>
          <w:b/>
          <w:bCs/>
        </w:rPr>
        <w:t xml:space="preserve"> 201</w:t>
      </w:r>
      <w:r>
        <w:rPr>
          <w:b/>
          <w:bCs/>
        </w:rPr>
        <w:t>9</w:t>
      </w:r>
      <w:r w:rsidRPr="00800131">
        <w:rPr>
          <w:b/>
          <w:bCs/>
        </w:rPr>
        <w:t>г</w:t>
      </w:r>
      <w:r>
        <w:t xml:space="preserve">. с 13 часов 00 минут </w:t>
      </w:r>
      <w:r w:rsidRPr="00111BB2">
        <w:t xml:space="preserve">(время местное) по адресу: </w:t>
      </w:r>
      <w:r>
        <w:t xml:space="preserve"> Иркутская область, Усольский район, р.п. Белореченский, 100, каб. №116</w:t>
      </w:r>
      <w:r w:rsidRPr="00904B44">
        <w:t>.</w:t>
      </w:r>
    </w:p>
    <w:p w:rsidR="00385A8B" w:rsidRPr="00622CC4" w:rsidRDefault="00385A8B" w:rsidP="00C919A5">
      <w:pPr>
        <w:pStyle w:val="Title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85A8B" w:rsidRPr="00622CC4" w:rsidRDefault="00385A8B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</w:t>
      </w:r>
      <w:r>
        <w:t>организатором аукциона</w:t>
      </w:r>
      <w:r w:rsidRPr="00622CC4">
        <w:t xml:space="preserve"> не ранее 10  дней</w:t>
      </w:r>
      <w:r>
        <w:t xml:space="preserve">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385A8B" w:rsidRPr="00622CC4" w:rsidRDefault="00385A8B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385A8B" w:rsidRPr="00622CC4" w:rsidRDefault="00385A8B" w:rsidP="00C919A5">
      <w:pPr>
        <w:pStyle w:val="Title"/>
        <w:suppressAutoHyphens/>
        <w:ind w:firstLine="709"/>
        <w:jc w:val="both"/>
      </w:pPr>
      <w:r w:rsidRPr="00622CC4">
        <w:rPr>
          <w:b/>
          <w:bCs/>
        </w:rPr>
        <w:t>Отказ в проведении аукциона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385A8B" w:rsidRPr="00622CC4" w:rsidRDefault="00385A8B" w:rsidP="00C919A5">
      <w:pPr>
        <w:pStyle w:val="Title"/>
        <w:suppressAutoHyphens/>
        <w:ind w:firstLine="709"/>
        <w:jc w:val="both"/>
      </w:pPr>
      <w:r w:rsidRPr="00622CC4">
        <w:t xml:space="preserve">Информация о результатах аукциона публикуется в </w:t>
      </w:r>
      <w:r>
        <w:t xml:space="preserve">периодическом </w:t>
      </w:r>
      <w:r w:rsidRPr="00622CC4">
        <w:t xml:space="preserve">печатном издании </w:t>
      </w:r>
      <w:r>
        <w:t xml:space="preserve">Сосновского </w:t>
      </w:r>
      <w:r w:rsidRPr="00622CC4">
        <w:t>муниципального образования «</w:t>
      </w:r>
      <w:r>
        <w:t>Сосновский Вестник</w:t>
      </w:r>
      <w:r w:rsidRPr="00622CC4">
        <w:t>»</w:t>
      </w:r>
      <w:r>
        <w:t xml:space="preserve">, в </w:t>
      </w:r>
      <w:r w:rsidRPr="00622CC4">
        <w:t xml:space="preserve">печатном издании </w:t>
      </w:r>
      <w:r>
        <w:t xml:space="preserve">Железнодорожного </w:t>
      </w:r>
      <w:r w:rsidRPr="00622CC4">
        <w:t xml:space="preserve">муниципального образования </w:t>
      </w:r>
      <w:r>
        <w:t xml:space="preserve">«Вестник п. Железнодорожный» </w:t>
      </w:r>
      <w:r w:rsidRPr="00622CC4">
        <w:t xml:space="preserve">и размещается в </w:t>
      </w:r>
      <w:r>
        <w:t>сетевом издании «Официальный сайт администрации Усольского района» в информационной сети «Интернет»</w:t>
      </w:r>
      <w:r w:rsidRPr="00622CC4">
        <w:t xml:space="preserve"> </w:t>
      </w:r>
      <w:hyperlink r:id="rId7" w:history="1">
        <w:r w:rsidRPr="00334893">
          <w:rPr>
            <w:rStyle w:val="Hyperlink"/>
          </w:rPr>
          <w:t>www.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.ru</w:t>
        </w:r>
      </w:hyperlink>
      <w:r>
        <w:t xml:space="preserve"> </w:t>
      </w:r>
      <w:r w:rsidRPr="00622CC4">
        <w:t xml:space="preserve">, </w:t>
      </w:r>
      <w:hyperlink r:id="rId8" w:history="1">
        <w:r w:rsidRPr="00334893">
          <w:rPr>
            <w:rStyle w:val="Hyperlink"/>
          </w:rPr>
          <w:t>www.torgi.gov.ru</w:t>
        </w:r>
      </w:hyperlink>
      <w:r w:rsidRPr="00622CC4">
        <w:t>,</w:t>
      </w:r>
      <w:r>
        <w:t xml:space="preserve"> </w:t>
      </w:r>
      <w:r w:rsidRPr="00622CC4">
        <w:t xml:space="preserve">в месячный срок со дня заключения договора </w:t>
      </w:r>
      <w:r>
        <w:t>аренды</w:t>
      </w:r>
      <w:r w:rsidRPr="00622CC4">
        <w:t xml:space="preserve">  земельного участка.</w:t>
      </w:r>
    </w:p>
    <w:p w:rsidR="00385A8B" w:rsidRPr="00622CC4" w:rsidRDefault="00385A8B" w:rsidP="00C919A5">
      <w:pPr>
        <w:pStyle w:val="Title"/>
        <w:suppressAutoHyphens/>
        <w:ind w:firstLine="709"/>
        <w:jc w:val="both"/>
      </w:pPr>
      <w:r w:rsidRPr="00622CC4">
        <w:t>Подробнее ознакомиться с объект</w:t>
      </w:r>
      <w:r>
        <w:t>а</w:t>
      </w:r>
      <w:r w:rsidRPr="00622CC4">
        <w:t>м</w:t>
      </w:r>
      <w:r>
        <w:t>и</w:t>
      </w:r>
      <w:r w:rsidRPr="00622CC4">
        <w:t xml:space="preserve"> </w:t>
      </w:r>
      <w:r>
        <w:t>аукциона</w:t>
      </w:r>
      <w:r w:rsidRPr="00622CC4">
        <w:t>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</w:t>
      </w:r>
      <w:r>
        <w:t>: Иркутская область, Усольский район, р.п. Белореченский, 100, каб. №209, 322</w:t>
      </w:r>
      <w:r w:rsidRPr="00622CC4">
        <w:t xml:space="preserve">, в рабочие дни с 10.00 до 17.00. Телефон для справок: </w:t>
      </w:r>
      <w:r>
        <w:t>8(39543)3-60-41</w:t>
      </w:r>
      <w:r w:rsidRPr="00622CC4">
        <w:t xml:space="preserve">, в Интернете по адресу: www.torgi.gov.ru, </w:t>
      </w:r>
      <w:hyperlink r:id="rId9" w:history="1">
        <w:r w:rsidRPr="00334893">
          <w:rPr>
            <w:rStyle w:val="Hyperlink"/>
          </w:rPr>
          <w:t>www.</w:t>
        </w:r>
        <w:r w:rsidRPr="00334893">
          <w:rPr>
            <w:rStyle w:val="Hyperlink"/>
            <w:lang w:val="en-US"/>
          </w:rPr>
          <w:t>usolie</w:t>
        </w:r>
        <w:r w:rsidRPr="00334893">
          <w:rPr>
            <w:rStyle w:val="Hyperlink"/>
          </w:rPr>
          <w:t>-</w:t>
        </w:r>
        <w:r w:rsidRPr="00334893">
          <w:rPr>
            <w:rStyle w:val="Hyperlink"/>
            <w:lang w:val="en-US"/>
          </w:rPr>
          <w:t>raion</w:t>
        </w:r>
        <w:r w:rsidRPr="00334893">
          <w:rPr>
            <w:rStyle w:val="Hyperlink"/>
          </w:rPr>
          <w:t>.ru</w:t>
        </w:r>
      </w:hyperlink>
      <w:r>
        <w:t>.</w:t>
      </w:r>
    </w:p>
    <w:p w:rsidR="00385A8B" w:rsidRPr="00622CC4" w:rsidRDefault="00385A8B" w:rsidP="008C1D88">
      <w:pPr>
        <w:pStyle w:val="Title"/>
        <w:suppressAutoHyphens/>
        <w:ind w:firstLine="709"/>
        <w:jc w:val="both"/>
      </w:pPr>
      <w:r w:rsidRPr="00622CC4">
        <w:t xml:space="preserve"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</w:t>
      </w:r>
      <w:r>
        <w:t>Сукорцевой Ольгой Михайловной</w:t>
      </w:r>
      <w:r w:rsidRPr="00622CC4">
        <w:t xml:space="preserve"> (запись по телефону</w:t>
      </w:r>
      <w:r>
        <w:t>: 8(39543)</w:t>
      </w:r>
      <w:r w:rsidRPr="00622CC4">
        <w:t xml:space="preserve"> </w:t>
      </w:r>
      <w:r>
        <w:t>3-60-28</w:t>
      </w:r>
      <w:r w:rsidRPr="00622CC4">
        <w:t>).</w:t>
      </w:r>
    </w:p>
    <w:p w:rsidR="00385A8B" w:rsidRDefault="00385A8B" w:rsidP="00622CC4">
      <w:pPr>
        <w:pStyle w:val="Title"/>
        <w:jc w:val="left"/>
      </w:pPr>
    </w:p>
    <w:p w:rsidR="00385A8B" w:rsidRDefault="00385A8B" w:rsidP="00AF462D">
      <w:pPr>
        <w:pStyle w:val="Title"/>
        <w:jc w:val="left"/>
        <w:rPr>
          <w:b/>
          <w:bCs/>
        </w:rPr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Свириденко</w:t>
      </w:r>
    </w:p>
    <w:p w:rsidR="00385A8B" w:rsidRDefault="00385A8B" w:rsidP="00596498">
      <w:pPr>
        <w:rPr>
          <w:b/>
          <w:bCs/>
        </w:rPr>
      </w:pPr>
    </w:p>
    <w:p w:rsidR="00385A8B" w:rsidRPr="00F44BB1" w:rsidRDefault="00385A8B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385A8B" w:rsidRPr="00F44BB1" w:rsidRDefault="00385A8B" w:rsidP="00F0443F">
      <w:pPr>
        <w:jc w:val="center"/>
      </w:pPr>
      <w:r w:rsidRPr="00F44BB1">
        <w:t xml:space="preserve">на участие в аукционе </w:t>
      </w:r>
      <w:r>
        <w:t>на</w:t>
      </w:r>
      <w:r w:rsidRPr="00F44BB1">
        <w:t xml:space="preserve"> прав</w:t>
      </w:r>
      <w:r>
        <w:t>о на заключения</w:t>
      </w:r>
    </w:p>
    <w:p w:rsidR="00385A8B" w:rsidRPr="00F44BB1" w:rsidRDefault="00385A8B" w:rsidP="00F0443F">
      <w:pPr>
        <w:jc w:val="center"/>
      </w:pPr>
      <w:r w:rsidRPr="00F44BB1">
        <w:t>договора аренды земельного участка</w:t>
      </w:r>
    </w:p>
    <w:p w:rsidR="00385A8B" w:rsidRPr="00F44BB1" w:rsidRDefault="00385A8B" w:rsidP="00F0443F">
      <w:pPr>
        <w:jc w:val="center"/>
      </w:pPr>
    </w:p>
    <w:p w:rsidR="00385A8B" w:rsidRDefault="00385A8B" w:rsidP="00F0443F">
      <w:pPr>
        <w:keepNext/>
        <w:keepLines/>
        <w:ind w:firstLine="708"/>
        <w:jc w:val="both"/>
      </w:pPr>
      <w:r>
        <w:t>1.</w:t>
      </w:r>
      <w:r w:rsidRPr="00F44BB1">
        <w:t xml:space="preserve">Изучив  </w:t>
      </w:r>
      <w:r>
        <w:t>извещение</w:t>
      </w:r>
      <w:r w:rsidRPr="00F44BB1">
        <w:t xml:space="preserve"> по продаже права  на заключение договора аренды земельного участка</w:t>
      </w:r>
    </w:p>
    <w:p w:rsidR="00385A8B" w:rsidRDefault="00385A8B" w:rsidP="00F0443F">
      <w:pPr>
        <w:keepNext/>
        <w:keepLines/>
        <w:ind w:firstLine="708"/>
        <w:jc w:val="both"/>
      </w:pPr>
    </w:p>
    <w:p w:rsidR="00385A8B" w:rsidRPr="00831449" w:rsidRDefault="00385A8B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385A8B" w:rsidRPr="00831449" w:rsidRDefault="00385A8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385A8B" w:rsidRPr="00831449" w:rsidRDefault="00385A8B" w:rsidP="00F0443F">
      <w:pPr>
        <w:pStyle w:val="BodyText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385A8B" w:rsidRPr="00831449" w:rsidRDefault="00385A8B" w:rsidP="00F0443F">
      <w:pPr>
        <w:pStyle w:val="BodyTextIndent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385A8B" w:rsidRPr="00831449" w:rsidRDefault="00385A8B" w:rsidP="00F0443F">
      <w:pPr>
        <w:pStyle w:val="BodyTextIndent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385A8B" w:rsidRPr="00831449" w:rsidRDefault="00385A8B" w:rsidP="00F0443F">
      <w:pPr>
        <w:pStyle w:val="BodyText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385A8B" w:rsidRPr="00831449" w:rsidRDefault="00385A8B" w:rsidP="00F0443F">
      <w:pPr>
        <w:pStyle w:val="BodyTextIndent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385A8B" w:rsidRPr="00831449" w:rsidRDefault="00385A8B" w:rsidP="00F0443F">
      <w:pPr>
        <w:pStyle w:val="BodyTextIndent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385A8B" w:rsidRPr="00831449" w:rsidRDefault="00385A8B" w:rsidP="00F0443F">
      <w:pPr>
        <w:pStyle w:val="BodyTextIndent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385A8B" w:rsidRPr="00831449" w:rsidRDefault="00385A8B" w:rsidP="00F0443F">
      <w:pPr>
        <w:keepNext/>
        <w:keepLines/>
        <w:jc w:val="both"/>
        <w:rPr>
          <w:b/>
          <w:bCs/>
        </w:rPr>
      </w:pPr>
    </w:p>
    <w:p w:rsidR="00385A8B" w:rsidRPr="00831449" w:rsidRDefault="00385A8B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385A8B" w:rsidRPr="00831449" w:rsidRDefault="00385A8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385A8B" w:rsidRPr="00831449" w:rsidRDefault="00385A8B" w:rsidP="00F0443F">
      <w:pPr>
        <w:pStyle w:val="BodyText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385A8B" w:rsidRPr="00831449" w:rsidRDefault="00385A8B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385A8B" w:rsidRPr="00831449" w:rsidRDefault="00385A8B" w:rsidP="00F0443F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385A8B" w:rsidRPr="00831449" w:rsidRDefault="00385A8B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385A8B" w:rsidRPr="00831449" w:rsidRDefault="00385A8B" w:rsidP="00F0443F">
      <w:pPr>
        <w:keepNext/>
        <w:keepLines/>
        <w:jc w:val="center"/>
      </w:pPr>
      <w:r w:rsidRPr="00831449">
        <w:t>(кем выдан)</w:t>
      </w:r>
    </w:p>
    <w:p w:rsidR="00385A8B" w:rsidRPr="00831449" w:rsidRDefault="00385A8B" w:rsidP="00F0443F">
      <w:pPr>
        <w:pStyle w:val="BodyText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385A8B" w:rsidRPr="00F44BB1" w:rsidRDefault="00385A8B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385A8B" w:rsidRPr="00F44BB1" w:rsidRDefault="00385A8B" w:rsidP="00F0443F">
      <w:pPr>
        <w:jc w:val="both"/>
      </w:pPr>
      <w:r w:rsidRPr="00F44BB1">
        <w:t>согласен  пр</w:t>
      </w:r>
      <w:r>
        <w:t xml:space="preserve">иобрести </w:t>
      </w:r>
      <w:r w:rsidRPr="00F44BB1">
        <w:t>земельный участок</w:t>
      </w:r>
      <w:r>
        <w:t xml:space="preserve"> на условиях договора аренды</w:t>
      </w:r>
      <w:r w:rsidRPr="00F44BB1">
        <w:t>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385A8B" w:rsidRDefault="00385A8B" w:rsidP="00F0443F">
      <w:pPr>
        <w:ind w:firstLine="708"/>
        <w:jc w:val="both"/>
      </w:pPr>
    </w:p>
    <w:p w:rsidR="00385A8B" w:rsidRPr="00E67DFA" w:rsidRDefault="00385A8B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10" w:history="1">
        <w:r w:rsidRPr="007F4321">
          <w:rPr>
            <w:rStyle w:val="Hyperlink"/>
            <w:color w:val="auto"/>
            <w:lang w:val="en-US"/>
          </w:rPr>
          <w:t>www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torgi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gov</w:t>
        </w:r>
        <w:r w:rsidRPr="007F4321">
          <w:rPr>
            <w:rStyle w:val="Hyperlink"/>
            <w:color w:val="auto"/>
          </w:rPr>
          <w:t>.</w:t>
        </w:r>
        <w:r w:rsidRPr="007F4321">
          <w:rPr>
            <w:rStyle w:val="Hyperlink"/>
            <w:color w:val="auto"/>
            <w:lang w:val="en-US"/>
          </w:rPr>
          <w:t>ru</w:t>
        </w:r>
      </w:hyperlink>
      <w:r>
        <w:t xml:space="preserve">. </w:t>
      </w:r>
      <w:r w:rsidRPr="00E67DFA">
        <w:t xml:space="preserve">Претендент принимает  на  себя  обязательство  заключить  договор аренды  с  </w:t>
      </w:r>
      <w:r>
        <w:t>организатором аукциона.</w:t>
      </w:r>
    </w:p>
    <w:p w:rsidR="00385A8B" w:rsidRPr="00F44BB1" w:rsidRDefault="00385A8B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385A8B" w:rsidRPr="00F44BB1" w:rsidRDefault="00385A8B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>
        <w:rPr>
          <w:sz w:val="22"/>
          <w:szCs w:val="22"/>
        </w:rPr>
        <w:t>организатор торгов</w:t>
      </w:r>
      <w:r w:rsidRPr="00A706E3">
        <w:rPr>
          <w:sz w:val="22"/>
          <w:szCs w:val="22"/>
        </w:rPr>
        <w:t xml:space="preserve">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385A8B" w:rsidRDefault="00385A8B" w:rsidP="008A04A4">
      <w:r>
        <w:t>______________________________________________________________________________________</w:t>
      </w:r>
      <w:r>
        <w:tab/>
      </w:r>
    </w:p>
    <w:p w:rsidR="00385A8B" w:rsidRDefault="00385A8B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385A8B" w:rsidRPr="00EC7631" w:rsidRDefault="00385A8B" w:rsidP="00F0443F">
      <w:pPr>
        <w:jc w:val="both"/>
        <w:rPr>
          <w:u w:val="single"/>
        </w:rPr>
      </w:pPr>
    </w:p>
    <w:p w:rsidR="00385A8B" w:rsidRPr="007F4321" w:rsidRDefault="00385A8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85A8B" w:rsidRPr="007F4321" w:rsidRDefault="00385A8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385A8B" w:rsidRPr="007F4321" w:rsidRDefault="00385A8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5A8B" w:rsidRPr="00596498" w:rsidRDefault="00385A8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385A8B" w:rsidRPr="005D248F" w:rsidRDefault="00385A8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385A8B" w:rsidRPr="00EC7631" w:rsidRDefault="00385A8B" w:rsidP="00F0443F">
      <w:pPr>
        <w:jc w:val="both"/>
        <w:rPr>
          <w:u w:val="single"/>
        </w:rPr>
      </w:pPr>
    </w:p>
    <w:p w:rsidR="00385A8B" w:rsidRPr="00EC7631" w:rsidRDefault="00385A8B" w:rsidP="00F0443F">
      <w:pPr>
        <w:jc w:val="both"/>
        <w:rPr>
          <w:u w:val="single"/>
        </w:rPr>
      </w:pPr>
    </w:p>
    <w:p w:rsidR="00385A8B" w:rsidRDefault="00385A8B" w:rsidP="00F0443F">
      <w:pPr>
        <w:jc w:val="both"/>
      </w:pPr>
    </w:p>
    <w:p w:rsidR="00385A8B" w:rsidRDefault="00385A8B" w:rsidP="00F0443F">
      <w:pPr>
        <w:jc w:val="both"/>
      </w:pPr>
    </w:p>
    <w:p w:rsidR="00385A8B" w:rsidRPr="00C707C3" w:rsidRDefault="00385A8B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385A8B" w:rsidRPr="00EC7631" w:rsidRDefault="00385A8B" w:rsidP="00F0443F">
      <w:pPr>
        <w:jc w:val="both"/>
        <w:rPr>
          <w:sz w:val="14"/>
          <w:szCs w:val="14"/>
        </w:rPr>
      </w:pPr>
    </w:p>
    <w:p w:rsidR="00385A8B" w:rsidRPr="00C707C3" w:rsidRDefault="00385A8B" w:rsidP="00F0443F">
      <w:pPr>
        <w:jc w:val="both"/>
      </w:pPr>
      <w:r>
        <w:t>«___» _____________ 201_</w:t>
      </w:r>
      <w:r w:rsidRPr="00C707C3">
        <w:t>г.</w:t>
      </w:r>
    </w:p>
    <w:p w:rsidR="00385A8B" w:rsidRDefault="00385A8B" w:rsidP="00F0443F">
      <w:pPr>
        <w:jc w:val="both"/>
        <w:rPr>
          <w:sz w:val="36"/>
          <w:szCs w:val="36"/>
        </w:rPr>
      </w:pPr>
    </w:p>
    <w:p w:rsidR="00385A8B" w:rsidRPr="00EC7631" w:rsidRDefault="00385A8B" w:rsidP="00F0443F">
      <w:pPr>
        <w:jc w:val="both"/>
        <w:rPr>
          <w:sz w:val="36"/>
          <w:szCs w:val="36"/>
        </w:rPr>
      </w:pPr>
    </w:p>
    <w:p w:rsidR="00385A8B" w:rsidRDefault="00385A8B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385A8B" w:rsidRPr="00EC7631" w:rsidRDefault="00385A8B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385A8B" w:rsidRPr="00C707C3" w:rsidRDefault="00385A8B" w:rsidP="00F0443F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385A8B" w:rsidRPr="00C707C3" w:rsidRDefault="00385A8B" w:rsidP="00F0443F">
      <w:pPr>
        <w:spacing w:line="360" w:lineRule="auto"/>
        <w:jc w:val="both"/>
      </w:pPr>
      <w:r w:rsidRPr="00C707C3">
        <w:t xml:space="preserve">  Подпись уполномоченного лица Продавца ____________ ( __________________ )</w:t>
      </w:r>
    </w:p>
    <w:p w:rsidR="00385A8B" w:rsidRPr="000E415C" w:rsidRDefault="00385A8B" w:rsidP="00F0443F"/>
    <w:p w:rsidR="00385A8B" w:rsidRPr="000E415C" w:rsidRDefault="00385A8B" w:rsidP="00F0443F"/>
    <w:p w:rsidR="00385A8B" w:rsidRDefault="00385A8B" w:rsidP="00F7331E">
      <w:pPr>
        <w:jc w:val="both"/>
      </w:pPr>
    </w:p>
    <w:p w:rsidR="00385A8B" w:rsidRDefault="00385A8B" w:rsidP="00A74525">
      <w:pPr>
        <w:jc w:val="right"/>
      </w:pPr>
    </w:p>
    <w:sectPr w:rsidR="00385A8B" w:rsidSect="00AF462D">
      <w:pgSz w:w="11906" w:h="16838"/>
      <w:pgMar w:top="719" w:right="746" w:bottom="5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23F0"/>
    <w:rsid w:val="00015871"/>
    <w:rsid w:val="000216F3"/>
    <w:rsid w:val="00026C6A"/>
    <w:rsid w:val="00031678"/>
    <w:rsid w:val="00036B7D"/>
    <w:rsid w:val="0003776E"/>
    <w:rsid w:val="000426FD"/>
    <w:rsid w:val="000439A2"/>
    <w:rsid w:val="00044138"/>
    <w:rsid w:val="00046E07"/>
    <w:rsid w:val="00055B30"/>
    <w:rsid w:val="00066D35"/>
    <w:rsid w:val="00067F42"/>
    <w:rsid w:val="0009134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00BE"/>
    <w:rsid w:val="000C5497"/>
    <w:rsid w:val="000D0669"/>
    <w:rsid w:val="000D1294"/>
    <w:rsid w:val="000D1B74"/>
    <w:rsid w:val="000D7B11"/>
    <w:rsid w:val="000D7F15"/>
    <w:rsid w:val="000E2DD2"/>
    <w:rsid w:val="000E327A"/>
    <w:rsid w:val="000E415C"/>
    <w:rsid w:val="000F37D8"/>
    <w:rsid w:val="000F509F"/>
    <w:rsid w:val="000F5827"/>
    <w:rsid w:val="00103120"/>
    <w:rsid w:val="0010529A"/>
    <w:rsid w:val="00111BB2"/>
    <w:rsid w:val="00112BA8"/>
    <w:rsid w:val="00112CCE"/>
    <w:rsid w:val="001150BD"/>
    <w:rsid w:val="00121B58"/>
    <w:rsid w:val="001234D0"/>
    <w:rsid w:val="00123C87"/>
    <w:rsid w:val="00131D81"/>
    <w:rsid w:val="00136092"/>
    <w:rsid w:val="00137914"/>
    <w:rsid w:val="00141FDC"/>
    <w:rsid w:val="00146015"/>
    <w:rsid w:val="001507C7"/>
    <w:rsid w:val="001509A9"/>
    <w:rsid w:val="0015340F"/>
    <w:rsid w:val="001638D7"/>
    <w:rsid w:val="00164F35"/>
    <w:rsid w:val="00167B57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4B61"/>
    <w:rsid w:val="001F6E50"/>
    <w:rsid w:val="00201AC3"/>
    <w:rsid w:val="00201B06"/>
    <w:rsid w:val="00207F47"/>
    <w:rsid w:val="00210377"/>
    <w:rsid w:val="002177AB"/>
    <w:rsid w:val="00222A25"/>
    <w:rsid w:val="00227133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1A9D"/>
    <w:rsid w:val="0029488D"/>
    <w:rsid w:val="00296528"/>
    <w:rsid w:val="002A6C47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27FD"/>
    <w:rsid w:val="002F5127"/>
    <w:rsid w:val="00302333"/>
    <w:rsid w:val="00310664"/>
    <w:rsid w:val="00313D5C"/>
    <w:rsid w:val="003163FC"/>
    <w:rsid w:val="003178B0"/>
    <w:rsid w:val="00321739"/>
    <w:rsid w:val="0032761D"/>
    <w:rsid w:val="00327F6C"/>
    <w:rsid w:val="00334893"/>
    <w:rsid w:val="00334900"/>
    <w:rsid w:val="00335976"/>
    <w:rsid w:val="00335E7C"/>
    <w:rsid w:val="00346532"/>
    <w:rsid w:val="003522DD"/>
    <w:rsid w:val="003566F1"/>
    <w:rsid w:val="0036120C"/>
    <w:rsid w:val="00361DC4"/>
    <w:rsid w:val="00362C51"/>
    <w:rsid w:val="003703C9"/>
    <w:rsid w:val="003765EF"/>
    <w:rsid w:val="00384F0F"/>
    <w:rsid w:val="00385A8B"/>
    <w:rsid w:val="00385AF2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681"/>
    <w:rsid w:val="003C7E3B"/>
    <w:rsid w:val="003D02FD"/>
    <w:rsid w:val="003D0FCB"/>
    <w:rsid w:val="003D17D7"/>
    <w:rsid w:val="003D3C08"/>
    <w:rsid w:val="003D74DF"/>
    <w:rsid w:val="003E4B57"/>
    <w:rsid w:val="003E620A"/>
    <w:rsid w:val="003E6812"/>
    <w:rsid w:val="003E6EE5"/>
    <w:rsid w:val="003E7F8D"/>
    <w:rsid w:val="003F7F2E"/>
    <w:rsid w:val="00401975"/>
    <w:rsid w:val="004052C6"/>
    <w:rsid w:val="00405650"/>
    <w:rsid w:val="004060FF"/>
    <w:rsid w:val="004079A0"/>
    <w:rsid w:val="004114A9"/>
    <w:rsid w:val="00411742"/>
    <w:rsid w:val="00415B9C"/>
    <w:rsid w:val="00415FD4"/>
    <w:rsid w:val="004173E6"/>
    <w:rsid w:val="004175A3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0F30"/>
    <w:rsid w:val="00485392"/>
    <w:rsid w:val="004859EF"/>
    <w:rsid w:val="004901E4"/>
    <w:rsid w:val="004923E9"/>
    <w:rsid w:val="00495EAC"/>
    <w:rsid w:val="00497054"/>
    <w:rsid w:val="00497559"/>
    <w:rsid w:val="004975B8"/>
    <w:rsid w:val="00497F53"/>
    <w:rsid w:val="004A0929"/>
    <w:rsid w:val="004A1933"/>
    <w:rsid w:val="004C0EFB"/>
    <w:rsid w:val="004C2262"/>
    <w:rsid w:val="004C3645"/>
    <w:rsid w:val="004C54C6"/>
    <w:rsid w:val="004D1C89"/>
    <w:rsid w:val="004D519C"/>
    <w:rsid w:val="004E594D"/>
    <w:rsid w:val="004E6ED4"/>
    <w:rsid w:val="004F1A93"/>
    <w:rsid w:val="004F2766"/>
    <w:rsid w:val="004F40D4"/>
    <w:rsid w:val="004F45F1"/>
    <w:rsid w:val="004F6E5D"/>
    <w:rsid w:val="00503E6B"/>
    <w:rsid w:val="00504F45"/>
    <w:rsid w:val="0050509A"/>
    <w:rsid w:val="00510B6A"/>
    <w:rsid w:val="00510F5D"/>
    <w:rsid w:val="00514A3C"/>
    <w:rsid w:val="00515A2E"/>
    <w:rsid w:val="00516952"/>
    <w:rsid w:val="00516FFC"/>
    <w:rsid w:val="00520818"/>
    <w:rsid w:val="00521490"/>
    <w:rsid w:val="005216B6"/>
    <w:rsid w:val="00524B4A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5546E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2476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0705"/>
    <w:rsid w:val="005E2BBE"/>
    <w:rsid w:val="005E58D1"/>
    <w:rsid w:val="005F3920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317FE"/>
    <w:rsid w:val="00637F63"/>
    <w:rsid w:val="006463BF"/>
    <w:rsid w:val="00665EE9"/>
    <w:rsid w:val="006660E7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464A"/>
    <w:rsid w:val="006A6921"/>
    <w:rsid w:val="006A6F74"/>
    <w:rsid w:val="006B0BED"/>
    <w:rsid w:val="006B5DF4"/>
    <w:rsid w:val="006C1BFB"/>
    <w:rsid w:val="006C7A16"/>
    <w:rsid w:val="006D1214"/>
    <w:rsid w:val="006E78C0"/>
    <w:rsid w:val="006F2CDC"/>
    <w:rsid w:val="006F3330"/>
    <w:rsid w:val="006F3A8A"/>
    <w:rsid w:val="007014AE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2B3"/>
    <w:rsid w:val="00736943"/>
    <w:rsid w:val="0073710A"/>
    <w:rsid w:val="00740244"/>
    <w:rsid w:val="0074098C"/>
    <w:rsid w:val="0074291F"/>
    <w:rsid w:val="0074573C"/>
    <w:rsid w:val="007533CC"/>
    <w:rsid w:val="0075532E"/>
    <w:rsid w:val="0076135C"/>
    <w:rsid w:val="00761AFB"/>
    <w:rsid w:val="00764AE1"/>
    <w:rsid w:val="00770BC4"/>
    <w:rsid w:val="00777D6A"/>
    <w:rsid w:val="00780579"/>
    <w:rsid w:val="00785181"/>
    <w:rsid w:val="007920D7"/>
    <w:rsid w:val="007925E9"/>
    <w:rsid w:val="007A191E"/>
    <w:rsid w:val="007A3DB4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0131"/>
    <w:rsid w:val="0080466D"/>
    <w:rsid w:val="008047EB"/>
    <w:rsid w:val="00805A1F"/>
    <w:rsid w:val="00811932"/>
    <w:rsid w:val="0081781C"/>
    <w:rsid w:val="00826473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54CC2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901FB"/>
    <w:rsid w:val="008A04A4"/>
    <w:rsid w:val="008A5BAE"/>
    <w:rsid w:val="008B4B1C"/>
    <w:rsid w:val="008B50C3"/>
    <w:rsid w:val="008C1D88"/>
    <w:rsid w:val="008C3031"/>
    <w:rsid w:val="008D366C"/>
    <w:rsid w:val="008D37E4"/>
    <w:rsid w:val="008D6239"/>
    <w:rsid w:val="008D754B"/>
    <w:rsid w:val="008E06DB"/>
    <w:rsid w:val="008E0E9C"/>
    <w:rsid w:val="008E1C78"/>
    <w:rsid w:val="008E734E"/>
    <w:rsid w:val="008F494C"/>
    <w:rsid w:val="008F5EFF"/>
    <w:rsid w:val="008F6BB9"/>
    <w:rsid w:val="008F71C8"/>
    <w:rsid w:val="00904299"/>
    <w:rsid w:val="00904B44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4619"/>
    <w:rsid w:val="009555CA"/>
    <w:rsid w:val="00962F0C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14F3"/>
    <w:rsid w:val="009F2C99"/>
    <w:rsid w:val="009F3AD6"/>
    <w:rsid w:val="00A015B8"/>
    <w:rsid w:val="00A0782E"/>
    <w:rsid w:val="00A1091D"/>
    <w:rsid w:val="00A15832"/>
    <w:rsid w:val="00A20D4B"/>
    <w:rsid w:val="00A22275"/>
    <w:rsid w:val="00A25FB7"/>
    <w:rsid w:val="00A273B5"/>
    <w:rsid w:val="00A304D9"/>
    <w:rsid w:val="00A3564D"/>
    <w:rsid w:val="00A3572E"/>
    <w:rsid w:val="00A35971"/>
    <w:rsid w:val="00A36B32"/>
    <w:rsid w:val="00A37852"/>
    <w:rsid w:val="00A4272F"/>
    <w:rsid w:val="00A44407"/>
    <w:rsid w:val="00A457F1"/>
    <w:rsid w:val="00A50CA3"/>
    <w:rsid w:val="00A539E0"/>
    <w:rsid w:val="00A5515C"/>
    <w:rsid w:val="00A60172"/>
    <w:rsid w:val="00A61E3E"/>
    <w:rsid w:val="00A62E90"/>
    <w:rsid w:val="00A6758C"/>
    <w:rsid w:val="00A706E3"/>
    <w:rsid w:val="00A70781"/>
    <w:rsid w:val="00A71757"/>
    <w:rsid w:val="00A72B8E"/>
    <w:rsid w:val="00A73BFC"/>
    <w:rsid w:val="00A74119"/>
    <w:rsid w:val="00A74525"/>
    <w:rsid w:val="00A76D97"/>
    <w:rsid w:val="00A80276"/>
    <w:rsid w:val="00A803A4"/>
    <w:rsid w:val="00A829BF"/>
    <w:rsid w:val="00A84400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C03"/>
    <w:rsid w:val="00AC050C"/>
    <w:rsid w:val="00AD0BBD"/>
    <w:rsid w:val="00AD4241"/>
    <w:rsid w:val="00AD66E1"/>
    <w:rsid w:val="00AD7949"/>
    <w:rsid w:val="00AE3888"/>
    <w:rsid w:val="00AE6758"/>
    <w:rsid w:val="00AF3513"/>
    <w:rsid w:val="00AF462D"/>
    <w:rsid w:val="00AF619C"/>
    <w:rsid w:val="00AF6833"/>
    <w:rsid w:val="00AF6C9A"/>
    <w:rsid w:val="00AF7128"/>
    <w:rsid w:val="00AF7D0F"/>
    <w:rsid w:val="00B010C9"/>
    <w:rsid w:val="00B01368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56C19"/>
    <w:rsid w:val="00B6230D"/>
    <w:rsid w:val="00B65368"/>
    <w:rsid w:val="00B67CF4"/>
    <w:rsid w:val="00B73E37"/>
    <w:rsid w:val="00B81B75"/>
    <w:rsid w:val="00B829E7"/>
    <w:rsid w:val="00B858B3"/>
    <w:rsid w:val="00B91A11"/>
    <w:rsid w:val="00B91C03"/>
    <w:rsid w:val="00BB02DA"/>
    <w:rsid w:val="00BB418D"/>
    <w:rsid w:val="00BB6DCE"/>
    <w:rsid w:val="00BC4367"/>
    <w:rsid w:val="00BD23FD"/>
    <w:rsid w:val="00BD4ABB"/>
    <w:rsid w:val="00BD7FF3"/>
    <w:rsid w:val="00BE0B24"/>
    <w:rsid w:val="00BE2974"/>
    <w:rsid w:val="00BF2805"/>
    <w:rsid w:val="00BF35C4"/>
    <w:rsid w:val="00BF4FD4"/>
    <w:rsid w:val="00BF64BE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0A2"/>
    <w:rsid w:val="00C2534C"/>
    <w:rsid w:val="00C277FE"/>
    <w:rsid w:val="00C31C58"/>
    <w:rsid w:val="00C348FE"/>
    <w:rsid w:val="00C36EAB"/>
    <w:rsid w:val="00C401A5"/>
    <w:rsid w:val="00C42C2A"/>
    <w:rsid w:val="00C453EA"/>
    <w:rsid w:val="00C4779A"/>
    <w:rsid w:val="00C51EE3"/>
    <w:rsid w:val="00C5255E"/>
    <w:rsid w:val="00C52C36"/>
    <w:rsid w:val="00C55277"/>
    <w:rsid w:val="00C577AF"/>
    <w:rsid w:val="00C60418"/>
    <w:rsid w:val="00C654B1"/>
    <w:rsid w:val="00C66C9B"/>
    <w:rsid w:val="00C66EAB"/>
    <w:rsid w:val="00C707C3"/>
    <w:rsid w:val="00C73F3F"/>
    <w:rsid w:val="00C74E20"/>
    <w:rsid w:val="00C776A0"/>
    <w:rsid w:val="00C83BB3"/>
    <w:rsid w:val="00C87DDF"/>
    <w:rsid w:val="00C919A5"/>
    <w:rsid w:val="00C94DE9"/>
    <w:rsid w:val="00C95479"/>
    <w:rsid w:val="00C97109"/>
    <w:rsid w:val="00CA7E83"/>
    <w:rsid w:val="00CC487E"/>
    <w:rsid w:val="00CD09B1"/>
    <w:rsid w:val="00CD2418"/>
    <w:rsid w:val="00CD2E96"/>
    <w:rsid w:val="00CD44B0"/>
    <w:rsid w:val="00CD771D"/>
    <w:rsid w:val="00CE1128"/>
    <w:rsid w:val="00CE3B9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3DC6"/>
    <w:rsid w:val="00D64B15"/>
    <w:rsid w:val="00D7154B"/>
    <w:rsid w:val="00D725CD"/>
    <w:rsid w:val="00D74B7E"/>
    <w:rsid w:val="00D7765C"/>
    <w:rsid w:val="00D8023C"/>
    <w:rsid w:val="00D807D6"/>
    <w:rsid w:val="00D83409"/>
    <w:rsid w:val="00D837E6"/>
    <w:rsid w:val="00D86353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13D59"/>
    <w:rsid w:val="00E23BCC"/>
    <w:rsid w:val="00E25D4C"/>
    <w:rsid w:val="00E26061"/>
    <w:rsid w:val="00E30A67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74606"/>
    <w:rsid w:val="00E812C1"/>
    <w:rsid w:val="00E94B9E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2ED5"/>
    <w:rsid w:val="00EE6127"/>
    <w:rsid w:val="00EF0F7B"/>
    <w:rsid w:val="00EF1925"/>
    <w:rsid w:val="00EF1961"/>
    <w:rsid w:val="00EF2902"/>
    <w:rsid w:val="00EF39FE"/>
    <w:rsid w:val="00EF4C6E"/>
    <w:rsid w:val="00F02800"/>
    <w:rsid w:val="00F0443F"/>
    <w:rsid w:val="00F0489D"/>
    <w:rsid w:val="00F06898"/>
    <w:rsid w:val="00F077F4"/>
    <w:rsid w:val="00F07BB4"/>
    <w:rsid w:val="00F23C12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365"/>
    <w:rsid w:val="00FC718F"/>
    <w:rsid w:val="00FD0506"/>
    <w:rsid w:val="00FD169A"/>
    <w:rsid w:val="00FD3974"/>
    <w:rsid w:val="00FD3E05"/>
    <w:rsid w:val="00FE351D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B4FA6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B4FA6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6ACF"/>
    <w:rPr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B4FA6"/>
    <w:pPr>
      <w:ind w:firstLine="36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1AC3"/>
    <w:rPr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94E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4BB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DC6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0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Normal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Normal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CD09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09B1"/>
    <w:rPr>
      <w:sz w:val="16"/>
      <w:szCs w:val="16"/>
    </w:rPr>
  </w:style>
  <w:style w:type="paragraph" w:customStyle="1" w:styleId="20">
    <w:name w:val="Абзац списка2"/>
    <w:basedOn w:val="Normal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olie-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olie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6</Pages>
  <Words>2628</Words>
  <Characters>14982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Savinov</cp:lastModifiedBy>
  <cp:revision>6</cp:revision>
  <cp:lastPrinted>2019-03-13T00:47:00Z</cp:lastPrinted>
  <dcterms:created xsi:type="dcterms:W3CDTF">2019-03-11T06:18:00Z</dcterms:created>
  <dcterms:modified xsi:type="dcterms:W3CDTF">2019-03-13T00:47:00Z</dcterms:modified>
</cp:coreProperties>
</file>